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D" w:rsidRDefault="00BD3E0D">
      <w:pPr>
        <w:tabs>
          <w:tab w:val="center" w:pos="7632"/>
        </w:tabs>
        <w:rPr>
          <w:b/>
          <w:bCs/>
          <w:szCs w:val="50"/>
        </w:rPr>
      </w:pPr>
      <w:bookmarkStart w:id="0" w:name="_GoBack"/>
      <w:bookmarkEnd w:id="0"/>
      <w:r>
        <w:rPr>
          <w:b/>
          <w:bCs/>
          <w:szCs w:val="50"/>
        </w:rPr>
        <w:t>January 2017</w:t>
      </w:r>
    </w:p>
    <w:p w:rsidR="00BD3E0D" w:rsidRDefault="00BD3E0D">
      <w:pPr>
        <w:tabs>
          <w:tab w:val="center" w:pos="7632"/>
        </w:tabs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TRINITY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CHRISTIAN</w:t>
          </w:r>
        </w:smartTag>
        <w:r>
          <w:rPr>
            <w:b/>
            <w:bCs/>
            <w:sz w:val="50"/>
            <w:szCs w:val="5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50"/>
              <w:szCs w:val="50"/>
            </w:rPr>
            <w:t>SCHOOL</w:t>
          </w:r>
        </w:smartTag>
      </w:smartTag>
      <w:r>
        <w:rPr>
          <w:b/>
          <w:bCs/>
          <w:sz w:val="50"/>
          <w:szCs w:val="50"/>
        </w:rPr>
        <w:t xml:space="preserve"> </w:t>
      </w:r>
    </w:p>
    <w:p w:rsidR="00BD3E0D" w:rsidRPr="00447F00" w:rsidRDefault="00BD3E0D" w:rsidP="00447F00">
      <w:pPr>
        <w:tabs>
          <w:tab w:val="center" w:pos="763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FILL OUT A SEPARATE ORDER FORM FOR EACH CHILD</w:t>
      </w:r>
    </w:p>
    <w:p w:rsidR="00BD3E0D" w:rsidRDefault="00BD3E0D">
      <w:pPr>
        <w:rPr>
          <w:b/>
          <w:bCs/>
          <w:szCs w:val="20"/>
        </w:rPr>
      </w:pPr>
    </w:p>
    <w:tbl>
      <w:tblPr>
        <w:tblW w:w="15408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28"/>
        <w:gridCol w:w="2700"/>
        <w:gridCol w:w="2970"/>
        <w:gridCol w:w="2610"/>
        <w:gridCol w:w="2430"/>
        <w:gridCol w:w="2070"/>
      </w:tblGrid>
      <w:tr w:rsidR="00BD3E0D" w:rsidTr="008765CF">
        <w:trPr>
          <w:trHeight w:val="4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>
            <w:pPr>
              <w:spacing w:line="120" w:lineRule="exact"/>
              <w:rPr>
                <w:b/>
                <w:bCs/>
                <w:szCs w:val="20"/>
              </w:rPr>
            </w:pPr>
          </w:p>
          <w:p w:rsidR="00BD3E0D" w:rsidRDefault="00BD3E0D" w:rsidP="008765CF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>
            <w:pPr>
              <w:spacing w:line="120" w:lineRule="exact"/>
              <w:rPr>
                <w:b/>
                <w:bCs/>
                <w:szCs w:val="20"/>
              </w:rPr>
            </w:pPr>
          </w:p>
          <w:p w:rsidR="00BD3E0D" w:rsidRDefault="00BD3E0D" w:rsidP="008765CF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TUESDAY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>
            <w:pPr>
              <w:spacing w:line="120" w:lineRule="exact"/>
              <w:rPr>
                <w:b/>
                <w:bCs/>
                <w:szCs w:val="20"/>
              </w:rPr>
            </w:pPr>
          </w:p>
          <w:p w:rsidR="00BD3E0D" w:rsidRDefault="00BD3E0D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>
            <w:pPr>
              <w:spacing w:line="120" w:lineRule="exact"/>
              <w:rPr>
                <w:b/>
                <w:bCs/>
                <w:szCs w:val="20"/>
              </w:rPr>
            </w:pPr>
          </w:p>
          <w:p w:rsidR="00BD3E0D" w:rsidRDefault="00BD3E0D" w:rsidP="008765CF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THURSDAY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>
            <w:pPr>
              <w:spacing w:line="120" w:lineRule="exact"/>
              <w:rPr>
                <w:b/>
                <w:bCs/>
                <w:szCs w:val="20"/>
              </w:rPr>
            </w:pPr>
          </w:p>
          <w:p w:rsidR="00BD3E0D" w:rsidRDefault="00BD3E0D" w:rsidP="008765CF">
            <w:pPr>
              <w:tabs>
                <w:tab w:val="center" w:pos="1406"/>
              </w:tabs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FRIDAY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EF5486">
            <w:pPr>
              <w:spacing w:line="1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BD3E0D" w:rsidRDefault="00BD3E0D" w:rsidP="00EF5486">
            <w:pPr>
              <w:spacing w:line="120" w:lineRule="exact"/>
              <w:jc w:val="center"/>
              <w:rPr>
                <w:b/>
                <w:bCs/>
                <w:sz w:val="24"/>
              </w:rPr>
            </w:pPr>
          </w:p>
          <w:p w:rsidR="00BD3E0D" w:rsidRPr="00EF5486" w:rsidRDefault="00BD3E0D" w:rsidP="00EF5486">
            <w:pPr>
              <w:spacing w:line="120" w:lineRule="exact"/>
              <w:rPr>
                <w:b/>
                <w:bCs/>
                <w:sz w:val="24"/>
              </w:rPr>
            </w:pPr>
          </w:p>
        </w:tc>
      </w:tr>
      <w:tr w:rsidR="00BD3E0D" w:rsidTr="00447F00">
        <w:trPr>
          <w:trHeight w:val="13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BD3E0D" w:rsidRPr="00222792" w:rsidRDefault="00BD3E0D" w:rsidP="002B3C41">
            <w:pPr>
              <w:jc w:val="center"/>
              <w:rPr>
                <w:b/>
                <w:bCs/>
                <w:sz w:val="32"/>
                <w:szCs w:val="32"/>
              </w:rPr>
            </w:pPr>
            <w:r w:rsidRPr="00222792">
              <w:rPr>
                <w:b/>
                <w:bCs/>
                <w:sz w:val="32"/>
                <w:szCs w:val="32"/>
              </w:rPr>
              <w:t>No Hot Lunch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B3C4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BD3E0D" w:rsidRDefault="00BD3E0D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D3E0D" w:rsidRDefault="00BD3E0D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D3E0D" w:rsidRDefault="00BD3E0D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Pr="00447F00" w:rsidRDefault="00BD3E0D" w:rsidP="002B3C41">
            <w:pPr>
              <w:jc w:val="center"/>
              <w:rPr>
                <w:b/>
                <w:bCs/>
                <w:sz w:val="16"/>
                <w:szCs w:val="16"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B3C41">
            <w:pPr>
              <w:jc w:val="center"/>
              <w:rPr>
                <w:b/>
                <w:bCs/>
              </w:rPr>
            </w:pPr>
          </w:p>
          <w:p w:rsidR="00BD3E0D" w:rsidRDefault="00BD3E0D" w:rsidP="002B3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Taco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Bell</w:t>
                </w:r>
              </w:smartTag>
            </w:smartTag>
            <w:r>
              <w:rPr>
                <w:b/>
                <w:bCs/>
              </w:rPr>
              <w:t xml:space="preserve"> Bean Burrito</w:t>
            </w:r>
          </w:p>
          <w:p w:rsidR="00BD3E0D" w:rsidRDefault="00BD3E0D" w:rsidP="00A41DFE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D3E0D" w:rsidRDefault="00BD3E0D" w:rsidP="00A41DF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100% Juice</w:t>
            </w:r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8550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Mini Cheeseburger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Pr="00714CE2" w:rsidRDefault="00BD3E0D" w:rsidP="0085502C">
            <w:pPr>
              <w:jc w:val="center"/>
              <w:rPr>
                <w:b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85502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Wienerschnitzel Hot Dog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D3E0D" w:rsidRPr="00A63B18" w:rsidRDefault="00BD3E0D" w:rsidP="004D2067">
            <w:pPr>
              <w:jc w:val="center"/>
              <w:rPr>
                <w:b/>
              </w:rPr>
            </w:pPr>
            <w:r>
              <w:rPr>
                <w:b/>
              </w:rPr>
              <w:t>100% Juice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EF5486">
            <w:pPr>
              <w:jc w:val="center"/>
              <w:rPr>
                <w:b/>
              </w:rPr>
            </w:pP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$3.75/day</w:t>
            </w: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$14/week</w:t>
            </w:r>
          </w:p>
        </w:tc>
      </w:tr>
      <w:tr w:rsidR="00BD3E0D" w:rsidTr="008765CF">
        <w:trPr>
          <w:trHeight w:val="13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1C4DD2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BD3E0D" w:rsidRPr="00222792" w:rsidRDefault="00BD3E0D" w:rsidP="00C27593">
            <w:pPr>
              <w:jc w:val="center"/>
              <w:rPr>
                <w:b/>
                <w:sz w:val="28"/>
                <w:szCs w:val="28"/>
              </w:rPr>
            </w:pPr>
            <w:r w:rsidRPr="00222792">
              <w:rPr>
                <w:b/>
                <w:sz w:val="28"/>
                <w:szCs w:val="28"/>
              </w:rPr>
              <w:t>NO School</w:t>
            </w:r>
          </w:p>
          <w:p w:rsidR="00BD3E0D" w:rsidRPr="0044396F" w:rsidRDefault="00BD3E0D" w:rsidP="00C27593">
            <w:pPr>
              <w:jc w:val="center"/>
              <w:rPr>
                <w:b/>
              </w:rPr>
            </w:pPr>
            <w:r w:rsidRPr="00222792">
              <w:rPr>
                <w:b/>
                <w:sz w:val="28"/>
                <w:szCs w:val="28"/>
              </w:rPr>
              <w:t>Martin Luther King 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BD3E0D" w:rsidRDefault="00BD3E0D" w:rsidP="0087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Little Caesars Pizza</w:t>
            </w:r>
          </w:p>
          <w:p w:rsidR="00BD3E0D" w:rsidRDefault="00BD3E0D" w:rsidP="0087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BD3E0D" w:rsidRDefault="00BD3E0D" w:rsidP="0087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Juice</w:t>
            </w:r>
          </w:p>
          <w:p w:rsidR="00BD3E0D" w:rsidRDefault="00BD3E0D" w:rsidP="0087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PIZZA CHOICE</w:t>
            </w:r>
          </w:p>
          <w:p w:rsidR="00BD3E0D" w:rsidRDefault="00BD3E0D" w:rsidP="00876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or Pepperoni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pStyle w:val="Heading7"/>
              <w:tabs>
                <w:tab w:val="clear" w:pos="1406"/>
              </w:tabs>
              <w:spacing w:after="0"/>
              <w:jc w:val="left"/>
            </w:pPr>
            <w:r>
              <w:t>19</w:t>
            </w:r>
          </w:p>
          <w:p w:rsidR="00BD3E0D" w:rsidRDefault="00BD3E0D" w:rsidP="0028588D">
            <w:pPr>
              <w:jc w:val="center"/>
              <w:rPr>
                <w:b/>
              </w:rPr>
            </w:pPr>
            <w:r>
              <w:rPr>
                <w:b/>
              </w:rPr>
              <w:t xml:space="preserve">Taco </w:t>
            </w:r>
            <w:smartTag w:uri="urn:schemas-microsoft-com:office:smarttags" w:element="place">
              <w:r>
                <w:rPr>
                  <w:b/>
                </w:rPr>
                <w:t>Bell</w:t>
              </w:r>
            </w:smartTag>
            <w:r>
              <w:rPr>
                <w:b/>
              </w:rPr>
              <w:t xml:space="preserve"> Beef Taco</w:t>
            </w:r>
          </w:p>
          <w:p w:rsidR="00BD3E0D" w:rsidRDefault="00BD3E0D" w:rsidP="0028588D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D3E0D" w:rsidRPr="009F1020" w:rsidRDefault="00BD3E0D" w:rsidP="0028588D">
            <w:pPr>
              <w:jc w:val="center"/>
              <w:rPr>
                <w:b/>
              </w:rPr>
            </w:pPr>
            <w:r>
              <w:rPr>
                <w:b/>
              </w:rPr>
              <w:t>100% Juice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85502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Wienerschnitzel</w:t>
            </w:r>
          </w:p>
          <w:p w:rsidR="00BD3E0D" w:rsidRDefault="00BD3E0D" w:rsidP="0085502C">
            <w:pPr>
              <w:jc w:val="center"/>
              <w:rPr>
                <w:b/>
              </w:rPr>
            </w:pPr>
            <w:r>
              <w:rPr>
                <w:b/>
              </w:rPr>
              <w:t>Mini Corn Dogs</w:t>
            </w:r>
          </w:p>
          <w:p w:rsidR="00BD3E0D" w:rsidRDefault="00BD3E0D" w:rsidP="00F27896">
            <w:pPr>
              <w:jc w:val="center"/>
              <w:rPr>
                <w:b/>
              </w:rPr>
            </w:pPr>
            <w:r>
              <w:rPr>
                <w:b/>
              </w:rPr>
              <w:t>Fruit/Vegetables</w:t>
            </w:r>
          </w:p>
          <w:p w:rsidR="00BD3E0D" w:rsidRDefault="00BD3E0D" w:rsidP="00F27896">
            <w:pPr>
              <w:jc w:val="center"/>
              <w:rPr>
                <w:b/>
              </w:rPr>
            </w:pPr>
            <w:r>
              <w:rPr>
                <w:b/>
              </w:rPr>
              <w:t>100% Juice</w:t>
            </w:r>
          </w:p>
          <w:p w:rsidR="00BD3E0D" w:rsidRPr="00F21F68" w:rsidRDefault="00BD3E0D" w:rsidP="00C32FDF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85502C">
            <w:pPr>
              <w:rPr>
                <w:b/>
              </w:rPr>
            </w:pP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$3.75/day</w:t>
            </w: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$14/week</w:t>
            </w:r>
          </w:p>
        </w:tc>
      </w:tr>
      <w:tr w:rsidR="00BD3E0D" w:rsidTr="008765CF">
        <w:trPr>
          <w:trHeight w:val="138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Chick fil a </w:t>
            </w:r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Chicken </w:t>
            </w:r>
            <w:smartTag w:uri="urn:schemas-microsoft-com:office:smarttags" w:element="place">
              <w:r>
                <w:rPr>
                  <w:b/>
                  <w:bCs/>
                </w:rPr>
                <w:t>Sandwich</w:t>
              </w:r>
            </w:smartTag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D3E0D" w:rsidRDefault="00BD3E0D" w:rsidP="00855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Juice</w:t>
            </w:r>
          </w:p>
          <w:p w:rsidR="00BD3E0D" w:rsidRDefault="00BD3E0D" w:rsidP="005F32D8">
            <w:pPr>
              <w:jc w:val="center"/>
              <w:rPr>
                <w:b/>
                <w:bCs/>
              </w:rPr>
            </w:pP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 will send new slip home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 Table Pizza</w:t>
            </w: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 Fruit &amp; Vegetables</w:t>
            </w: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Juice</w:t>
            </w: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PIZZA CHOICE</w:t>
            </w:r>
          </w:p>
          <w:p w:rsidR="00BD3E0D" w:rsidRDefault="00BD3E0D" w:rsidP="00285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or Pepperoni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BD3E0D" w:rsidRDefault="00BD3E0D" w:rsidP="0028588D">
            <w:pPr>
              <w:jc w:val="center"/>
              <w:rPr>
                <w:b/>
              </w:rPr>
            </w:pPr>
            <w:r>
              <w:rPr>
                <w:b/>
              </w:rPr>
              <w:t>Mini Cheeseburger</w:t>
            </w:r>
          </w:p>
          <w:p w:rsidR="00BD3E0D" w:rsidRDefault="00BD3E0D" w:rsidP="0028588D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Vegetables</w:t>
            </w:r>
          </w:p>
          <w:p w:rsidR="00BD3E0D" w:rsidRDefault="00BD3E0D" w:rsidP="002858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Milk/Juice/Chocolate Milk</w:t>
            </w:r>
            <w:r w:rsidRPr="00167914">
              <w:rPr>
                <w:b/>
              </w:rPr>
              <w:t xml:space="preserve"> </w:t>
            </w:r>
          </w:p>
          <w:p w:rsidR="00BD3E0D" w:rsidRPr="00167914" w:rsidRDefault="00BD3E0D" w:rsidP="0028588D">
            <w:pPr>
              <w:jc w:val="center"/>
              <w:rPr>
                <w:b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28588D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BD3E0D" w:rsidRPr="00222792" w:rsidRDefault="00BD3E0D" w:rsidP="00D24AE0">
            <w:pPr>
              <w:jc w:val="center"/>
              <w:rPr>
                <w:b/>
                <w:sz w:val="32"/>
                <w:szCs w:val="32"/>
              </w:rPr>
            </w:pPr>
            <w:r w:rsidRPr="00222792">
              <w:rPr>
                <w:b/>
                <w:sz w:val="32"/>
                <w:szCs w:val="32"/>
              </w:rPr>
              <w:t>Minimum Day</w:t>
            </w:r>
          </w:p>
          <w:p w:rsidR="00BD3E0D" w:rsidRPr="00222792" w:rsidRDefault="00BD3E0D" w:rsidP="00D24AE0">
            <w:pPr>
              <w:jc w:val="center"/>
              <w:rPr>
                <w:b/>
                <w:sz w:val="32"/>
                <w:szCs w:val="32"/>
              </w:rPr>
            </w:pPr>
            <w:r w:rsidRPr="00222792">
              <w:rPr>
                <w:b/>
                <w:sz w:val="32"/>
                <w:szCs w:val="32"/>
              </w:rPr>
              <w:t>No Hot Lunch</w:t>
            </w:r>
          </w:p>
          <w:p w:rsidR="00BD3E0D" w:rsidRPr="005E266E" w:rsidRDefault="00BD3E0D" w:rsidP="00D24AE0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EF5486">
            <w:pPr>
              <w:jc w:val="center"/>
              <w:rPr>
                <w:b/>
              </w:rPr>
            </w:pP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$3.75/day</w:t>
            </w:r>
          </w:p>
          <w:p w:rsidR="00BD3E0D" w:rsidRDefault="00BD3E0D" w:rsidP="00EF5486">
            <w:pPr>
              <w:jc w:val="center"/>
              <w:rPr>
                <w:b/>
              </w:rPr>
            </w:pPr>
            <w:r>
              <w:rPr>
                <w:b/>
              </w:rPr>
              <w:t>$14/week</w:t>
            </w:r>
          </w:p>
        </w:tc>
      </w:tr>
      <w:tr w:rsidR="00BD3E0D" w:rsidTr="00447F00">
        <w:trPr>
          <w:trHeight w:val="136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BD3E0D" w:rsidRDefault="00BD3E0D" w:rsidP="00986D4E">
            <w:pPr>
              <w:jc w:val="center"/>
              <w:rPr>
                <w:b/>
              </w:rPr>
            </w:pPr>
            <w:r>
              <w:rPr>
                <w:b/>
              </w:rPr>
              <w:t>Turkey/Cheese Sub w/Chips</w:t>
            </w:r>
          </w:p>
          <w:p w:rsidR="00BD3E0D" w:rsidRDefault="00BD3E0D" w:rsidP="00986D4E">
            <w:pPr>
              <w:jc w:val="center"/>
              <w:rPr>
                <w:b/>
              </w:rPr>
            </w:pPr>
            <w:r>
              <w:rPr>
                <w:b/>
              </w:rPr>
              <w:t>Fresh Fruit &amp; Vegetable</w:t>
            </w:r>
          </w:p>
          <w:p w:rsidR="00BD3E0D" w:rsidRDefault="00BD3E0D" w:rsidP="00986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Default="00BD3E0D" w:rsidP="00986D4E">
            <w:pPr>
              <w:jc w:val="center"/>
              <w:rPr>
                <w:b/>
                <w:bCs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986D4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Milk/Juice/Chocolate Milk</w:t>
            </w:r>
          </w:p>
          <w:p w:rsidR="00BD3E0D" w:rsidRDefault="00BD3E0D" w:rsidP="00222792">
            <w:pPr>
              <w:jc w:val="center"/>
              <w:rPr>
                <w:b/>
                <w:bCs/>
              </w:rPr>
            </w:pPr>
            <w:r w:rsidRPr="00447F00">
              <w:rPr>
                <w:b/>
                <w:bCs/>
                <w:sz w:val="16"/>
                <w:szCs w:val="16"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D24AE0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Pr="00167914" w:rsidRDefault="00BD3E0D" w:rsidP="00D24AE0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Pr="005E266E" w:rsidRDefault="00BD3E0D" w:rsidP="00F27896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E0D" w:rsidRDefault="00BD3E0D" w:rsidP="00F27896">
            <w:pPr>
              <w:jc w:val="center"/>
              <w:rPr>
                <w:b/>
              </w:rPr>
            </w:pPr>
          </w:p>
          <w:p w:rsidR="00BD3E0D" w:rsidRDefault="00BD3E0D" w:rsidP="00F27896">
            <w:pPr>
              <w:jc w:val="center"/>
              <w:rPr>
                <w:b/>
              </w:rPr>
            </w:pPr>
            <w:r>
              <w:rPr>
                <w:b/>
              </w:rPr>
              <w:t>$3.75/day</w:t>
            </w:r>
          </w:p>
          <w:p w:rsidR="00BD3E0D" w:rsidRPr="005E266E" w:rsidRDefault="00BD3E0D" w:rsidP="00F27896">
            <w:pPr>
              <w:jc w:val="center"/>
              <w:rPr>
                <w:b/>
              </w:rPr>
            </w:pPr>
            <w:r>
              <w:rPr>
                <w:b/>
              </w:rPr>
              <w:t>$7/week</w:t>
            </w:r>
          </w:p>
        </w:tc>
      </w:tr>
    </w:tbl>
    <w:p w:rsidR="00BD3E0D" w:rsidRDefault="00BD3E0D"/>
    <w:p w:rsidR="00BD3E0D" w:rsidRDefault="00BD3E0D"/>
    <w:p w:rsidR="00BD3E0D" w:rsidRDefault="00BD3E0D"/>
    <w:p w:rsidR="00BD3E0D" w:rsidRDefault="00BD3E0D" w:rsidP="00447F00">
      <w:pPr>
        <w:jc w:val="center"/>
        <w:rPr>
          <w:sz w:val="44"/>
          <w:szCs w:val="44"/>
        </w:rPr>
      </w:pPr>
      <w:r>
        <w:rPr>
          <w:sz w:val="44"/>
          <w:szCs w:val="44"/>
        </w:rPr>
        <w:t>ORDER FORMS ARE DUE NO LATER THAN JANUARY 5</w:t>
      </w:r>
      <w:r w:rsidRPr="00447F0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@ 2:50</w:t>
      </w:r>
    </w:p>
    <w:p w:rsidR="00BD3E0D" w:rsidRDefault="00BD3E0D" w:rsidP="00447F00">
      <w:pPr>
        <w:jc w:val="center"/>
        <w:rPr>
          <w:sz w:val="44"/>
          <w:szCs w:val="44"/>
        </w:rPr>
      </w:pPr>
    </w:p>
    <w:p w:rsidR="00BD3E0D" w:rsidRDefault="00BD3E0D" w:rsidP="00447F00">
      <w:pPr>
        <w:jc w:val="center"/>
        <w:rPr>
          <w:sz w:val="44"/>
          <w:szCs w:val="44"/>
        </w:rPr>
      </w:pPr>
      <w:r>
        <w:rPr>
          <w:sz w:val="44"/>
          <w:szCs w:val="44"/>
        </w:rPr>
        <w:t>NAME:________________________  GRADE:_________</w:t>
      </w:r>
    </w:p>
    <w:p w:rsidR="00BD3E0D" w:rsidRDefault="00BD3E0D" w:rsidP="00447F00">
      <w:pPr>
        <w:jc w:val="center"/>
        <w:rPr>
          <w:sz w:val="44"/>
          <w:szCs w:val="44"/>
        </w:rPr>
      </w:pPr>
    </w:p>
    <w:p w:rsidR="00BD3E0D" w:rsidRPr="00447F00" w:rsidRDefault="00BD3E0D" w:rsidP="006C644E">
      <w:pPr>
        <w:jc w:val="center"/>
        <w:rPr>
          <w:sz w:val="44"/>
          <w:szCs w:val="44"/>
        </w:rPr>
      </w:pPr>
      <w:r>
        <w:rPr>
          <w:sz w:val="44"/>
          <w:szCs w:val="44"/>
        </w:rPr>
        <w:t>AMOUNT ENCLOSED:___________</w:t>
      </w:r>
    </w:p>
    <w:sectPr w:rsidR="00BD3E0D" w:rsidRPr="00447F00" w:rsidSect="00BB09C0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84C92"/>
    <w:rsid w:val="00097D5F"/>
    <w:rsid w:val="000A586E"/>
    <w:rsid w:val="000B4075"/>
    <w:rsid w:val="000B5A02"/>
    <w:rsid w:val="000B7080"/>
    <w:rsid w:val="000D0B5F"/>
    <w:rsid w:val="000D1059"/>
    <w:rsid w:val="000F39D0"/>
    <w:rsid w:val="000F5281"/>
    <w:rsid w:val="00115A0F"/>
    <w:rsid w:val="0012287B"/>
    <w:rsid w:val="00123204"/>
    <w:rsid w:val="001375E6"/>
    <w:rsid w:val="00167914"/>
    <w:rsid w:val="00180114"/>
    <w:rsid w:val="001C2E3B"/>
    <w:rsid w:val="001C4DD2"/>
    <w:rsid w:val="001D1D41"/>
    <w:rsid w:val="001E3BD5"/>
    <w:rsid w:val="001E6DE8"/>
    <w:rsid w:val="001F5D6A"/>
    <w:rsid w:val="00217244"/>
    <w:rsid w:val="0021731C"/>
    <w:rsid w:val="00222792"/>
    <w:rsid w:val="002259C9"/>
    <w:rsid w:val="00233397"/>
    <w:rsid w:val="0026565C"/>
    <w:rsid w:val="002842E2"/>
    <w:rsid w:val="0028588D"/>
    <w:rsid w:val="002B3C41"/>
    <w:rsid w:val="002B6403"/>
    <w:rsid w:val="002B73C9"/>
    <w:rsid w:val="002B7990"/>
    <w:rsid w:val="002F3D4C"/>
    <w:rsid w:val="002F5BC2"/>
    <w:rsid w:val="00307207"/>
    <w:rsid w:val="00316B37"/>
    <w:rsid w:val="003804B0"/>
    <w:rsid w:val="003839F6"/>
    <w:rsid w:val="00397B1A"/>
    <w:rsid w:val="003C5E7A"/>
    <w:rsid w:val="003D1D5B"/>
    <w:rsid w:val="003E67E3"/>
    <w:rsid w:val="00403911"/>
    <w:rsid w:val="00404F6A"/>
    <w:rsid w:val="0043009A"/>
    <w:rsid w:val="0044396F"/>
    <w:rsid w:val="00447F00"/>
    <w:rsid w:val="00453A58"/>
    <w:rsid w:val="004D2067"/>
    <w:rsid w:val="00506664"/>
    <w:rsid w:val="00582EF5"/>
    <w:rsid w:val="0059632A"/>
    <w:rsid w:val="00596D49"/>
    <w:rsid w:val="005C4C1E"/>
    <w:rsid w:val="005E266E"/>
    <w:rsid w:val="005F32D8"/>
    <w:rsid w:val="005F6A55"/>
    <w:rsid w:val="00605BFF"/>
    <w:rsid w:val="0061656F"/>
    <w:rsid w:val="006233C0"/>
    <w:rsid w:val="006562E1"/>
    <w:rsid w:val="00656CBC"/>
    <w:rsid w:val="0066399E"/>
    <w:rsid w:val="006932E9"/>
    <w:rsid w:val="006C265E"/>
    <w:rsid w:val="006C644E"/>
    <w:rsid w:val="006F370A"/>
    <w:rsid w:val="00702BA5"/>
    <w:rsid w:val="00714CE2"/>
    <w:rsid w:val="0074075F"/>
    <w:rsid w:val="007E40EA"/>
    <w:rsid w:val="008203DA"/>
    <w:rsid w:val="0085502C"/>
    <w:rsid w:val="00865541"/>
    <w:rsid w:val="008736DB"/>
    <w:rsid w:val="008765CF"/>
    <w:rsid w:val="008B4A64"/>
    <w:rsid w:val="008D6020"/>
    <w:rsid w:val="009118AC"/>
    <w:rsid w:val="00931A93"/>
    <w:rsid w:val="0093581F"/>
    <w:rsid w:val="00983833"/>
    <w:rsid w:val="00986D4E"/>
    <w:rsid w:val="009B273A"/>
    <w:rsid w:val="009C649B"/>
    <w:rsid w:val="009D6BAB"/>
    <w:rsid w:val="009E68FF"/>
    <w:rsid w:val="009F1020"/>
    <w:rsid w:val="00A26191"/>
    <w:rsid w:val="00A328AD"/>
    <w:rsid w:val="00A35442"/>
    <w:rsid w:val="00A4083E"/>
    <w:rsid w:val="00A41DFE"/>
    <w:rsid w:val="00A56690"/>
    <w:rsid w:val="00A63A4D"/>
    <w:rsid w:val="00A63B18"/>
    <w:rsid w:val="00A74930"/>
    <w:rsid w:val="00A80F6F"/>
    <w:rsid w:val="00AF718C"/>
    <w:rsid w:val="00B12B3B"/>
    <w:rsid w:val="00B2582C"/>
    <w:rsid w:val="00B3313D"/>
    <w:rsid w:val="00B35123"/>
    <w:rsid w:val="00B77D98"/>
    <w:rsid w:val="00B80881"/>
    <w:rsid w:val="00B82525"/>
    <w:rsid w:val="00BB09C0"/>
    <w:rsid w:val="00BB1E56"/>
    <w:rsid w:val="00BD3E0D"/>
    <w:rsid w:val="00C064F2"/>
    <w:rsid w:val="00C15E9E"/>
    <w:rsid w:val="00C27593"/>
    <w:rsid w:val="00C32FDF"/>
    <w:rsid w:val="00C4335E"/>
    <w:rsid w:val="00C72F88"/>
    <w:rsid w:val="00C76081"/>
    <w:rsid w:val="00C87932"/>
    <w:rsid w:val="00C91D48"/>
    <w:rsid w:val="00CE48E8"/>
    <w:rsid w:val="00CF011F"/>
    <w:rsid w:val="00D208D2"/>
    <w:rsid w:val="00D24AE0"/>
    <w:rsid w:val="00D5208B"/>
    <w:rsid w:val="00D750BF"/>
    <w:rsid w:val="00D82156"/>
    <w:rsid w:val="00DD75FF"/>
    <w:rsid w:val="00E33DFB"/>
    <w:rsid w:val="00E51082"/>
    <w:rsid w:val="00E72ED6"/>
    <w:rsid w:val="00E7635B"/>
    <w:rsid w:val="00E76451"/>
    <w:rsid w:val="00E769D5"/>
    <w:rsid w:val="00EB2CEC"/>
    <w:rsid w:val="00ED2454"/>
    <w:rsid w:val="00EE330C"/>
    <w:rsid w:val="00EF5486"/>
    <w:rsid w:val="00F21F68"/>
    <w:rsid w:val="00F27896"/>
    <w:rsid w:val="00F43748"/>
    <w:rsid w:val="00FA67D6"/>
    <w:rsid w:val="00FD43F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B09C0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9C0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9C0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9C0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9C0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9C0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9C0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9C0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9C0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9C0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7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7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7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7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7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7D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7D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7D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7DC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BB09C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B09C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7DC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B09C0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17DC"/>
    <w:rPr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B09C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17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1376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Rhonda</cp:lastModifiedBy>
  <cp:revision>3</cp:revision>
  <cp:lastPrinted>2013-03-12T22:02:00Z</cp:lastPrinted>
  <dcterms:created xsi:type="dcterms:W3CDTF">2017-01-03T14:49:00Z</dcterms:created>
  <dcterms:modified xsi:type="dcterms:W3CDTF">2017-01-03T16:28:00Z</dcterms:modified>
</cp:coreProperties>
</file>