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AD" w:rsidRDefault="008071AD">
      <w:pPr>
        <w:tabs>
          <w:tab w:val="center" w:pos="7632"/>
        </w:tabs>
        <w:rPr>
          <w:b/>
          <w:bCs/>
          <w:szCs w:val="50"/>
        </w:rPr>
      </w:pPr>
      <w:r>
        <w:rPr>
          <w:b/>
          <w:bCs/>
          <w:szCs w:val="50"/>
        </w:rPr>
        <w:t>March 2017</w:t>
      </w:r>
    </w:p>
    <w:p w:rsidR="008071AD" w:rsidRDefault="008071AD" w:rsidP="2D8663E0">
      <w:pPr>
        <w:tabs>
          <w:tab w:val="center" w:pos="7632"/>
        </w:tabs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50"/>
              <w:szCs w:val="50"/>
            </w:rPr>
            <w:t>TRINITY</w:t>
          </w:r>
        </w:smartTag>
        <w:r>
          <w:rPr>
            <w:b/>
            <w:bCs/>
            <w:sz w:val="50"/>
            <w:szCs w:val="50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50"/>
              <w:szCs w:val="50"/>
            </w:rPr>
            <w:t>CHRISTIAN</w:t>
          </w:r>
        </w:smartTag>
        <w:r>
          <w:rPr>
            <w:b/>
            <w:bCs/>
            <w:sz w:val="50"/>
            <w:szCs w:val="50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50"/>
              <w:szCs w:val="50"/>
            </w:rPr>
            <w:t>SCHOOL</w:t>
          </w:r>
        </w:smartTag>
      </w:smartTag>
    </w:p>
    <w:p w:rsidR="008071AD" w:rsidRDefault="008071AD">
      <w:pPr>
        <w:rPr>
          <w:b/>
          <w:bCs/>
          <w:szCs w:val="20"/>
        </w:rPr>
      </w:pPr>
    </w:p>
    <w:tbl>
      <w:tblPr>
        <w:tblW w:w="0" w:type="auto"/>
        <w:tblInd w:w="1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541"/>
        <w:gridCol w:w="2541"/>
        <w:gridCol w:w="2751"/>
        <w:gridCol w:w="2561"/>
        <w:gridCol w:w="2387"/>
        <w:gridCol w:w="2387"/>
      </w:tblGrid>
      <w:tr w:rsidR="008071AD" w:rsidTr="00F11DFF">
        <w:trPr>
          <w:trHeight w:val="437"/>
        </w:trPr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AD" w:rsidRDefault="008071AD">
            <w:pPr>
              <w:spacing w:line="120" w:lineRule="exact"/>
              <w:rPr>
                <w:b/>
                <w:bCs/>
                <w:szCs w:val="20"/>
              </w:rPr>
            </w:pPr>
          </w:p>
          <w:p w:rsidR="008071AD" w:rsidRDefault="008071AD">
            <w:pPr>
              <w:tabs>
                <w:tab w:val="center" w:pos="1406"/>
              </w:tabs>
              <w:spacing w:after="5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ab/>
              <w:t>MONDAY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AD" w:rsidRDefault="008071AD">
            <w:pPr>
              <w:spacing w:line="120" w:lineRule="exact"/>
              <w:rPr>
                <w:b/>
                <w:bCs/>
                <w:szCs w:val="20"/>
              </w:rPr>
            </w:pPr>
          </w:p>
          <w:p w:rsidR="008071AD" w:rsidRDefault="008071AD">
            <w:pPr>
              <w:tabs>
                <w:tab w:val="center" w:pos="1406"/>
              </w:tabs>
              <w:spacing w:after="5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ab/>
              <w:t>TUESDAY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AD" w:rsidRDefault="008071AD">
            <w:pPr>
              <w:spacing w:line="120" w:lineRule="exact"/>
              <w:rPr>
                <w:b/>
                <w:bCs/>
                <w:szCs w:val="20"/>
              </w:rPr>
            </w:pPr>
          </w:p>
          <w:p w:rsidR="008071AD" w:rsidRDefault="008071AD">
            <w:pPr>
              <w:tabs>
                <w:tab w:val="center" w:pos="1406"/>
              </w:tabs>
              <w:spacing w:after="5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ab/>
              <w:t>WEDNESDAY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AD" w:rsidRDefault="008071AD">
            <w:pPr>
              <w:spacing w:line="120" w:lineRule="exact"/>
              <w:rPr>
                <w:b/>
                <w:bCs/>
                <w:szCs w:val="20"/>
              </w:rPr>
            </w:pPr>
          </w:p>
          <w:p w:rsidR="008071AD" w:rsidRDefault="008071AD">
            <w:pPr>
              <w:tabs>
                <w:tab w:val="center" w:pos="1406"/>
              </w:tabs>
              <w:spacing w:after="5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ab/>
              <w:t>THURSDAY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AD" w:rsidRDefault="008071AD">
            <w:pPr>
              <w:spacing w:line="120" w:lineRule="exact"/>
              <w:rPr>
                <w:b/>
                <w:bCs/>
                <w:szCs w:val="20"/>
              </w:rPr>
            </w:pPr>
          </w:p>
          <w:p w:rsidR="008071AD" w:rsidRDefault="008071AD">
            <w:pPr>
              <w:tabs>
                <w:tab w:val="center" w:pos="1406"/>
              </w:tabs>
              <w:spacing w:after="5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ab/>
              <w:t>FRIDAY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AD" w:rsidRDefault="008071AD">
            <w:pPr>
              <w:spacing w:line="120" w:lineRule="exact"/>
              <w:rPr>
                <w:b/>
                <w:bCs/>
                <w:szCs w:val="20"/>
              </w:rPr>
            </w:pPr>
          </w:p>
        </w:tc>
      </w:tr>
      <w:tr w:rsidR="008071AD" w:rsidTr="00F11DFF">
        <w:trPr>
          <w:trHeight w:val="1092"/>
        </w:trPr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AD" w:rsidRDefault="008071AD" w:rsidP="002B3C41">
            <w:pPr>
              <w:jc w:val="center"/>
              <w:rPr>
                <w:b/>
                <w:bCs/>
              </w:rPr>
            </w:pP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AD" w:rsidRDefault="008071AD" w:rsidP="002B3C41">
            <w:pPr>
              <w:jc w:val="center"/>
              <w:rPr>
                <w:b/>
                <w:bCs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AD" w:rsidRDefault="008071AD" w:rsidP="002B3C4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8071AD" w:rsidRDefault="008071AD" w:rsidP="002B3C41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Spaghetti w/Meat Sauce, Breadstick</w:t>
            </w:r>
          </w:p>
          <w:p w:rsidR="008071AD" w:rsidRDefault="008071AD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Fresh Fruit &amp; Vegetable</w:t>
            </w:r>
          </w:p>
          <w:p w:rsidR="008071AD" w:rsidRDefault="008071AD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Milk/Juice/Chocolate Milk</w:t>
            </w:r>
          </w:p>
          <w:p w:rsidR="008071AD" w:rsidRDefault="008071AD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PLEASE CIRCLE DRINK</w:t>
            </w:r>
          </w:p>
          <w:p w:rsidR="008071AD" w:rsidRDefault="008071AD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CHOICE</w:t>
            </w:r>
          </w:p>
          <w:p w:rsidR="008071AD" w:rsidRDefault="008071AD" w:rsidP="0085502C">
            <w:pPr>
              <w:jc w:val="center"/>
              <w:rPr>
                <w:b/>
                <w:bCs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AD" w:rsidRDefault="008071AD" w:rsidP="0085502C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8071AD" w:rsidRDefault="008071AD" w:rsidP="0085502C">
            <w:pPr>
              <w:jc w:val="center"/>
              <w:rPr>
                <w:b/>
              </w:rPr>
            </w:pPr>
            <w:r w:rsidRPr="2D8663E0">
              <w:rPr>
                <w:b/>
                <w:bCs/>
              </w:rPr>
              <w:t xml:space="preserve"> Cheeseburger</w:t>
            </w:r>
          </w:p>
          <w:p w:rsidR="008071AD" w:rsidRPr="00714CE2" w:rsidRDefault="008071AD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Fresh Fruit &amp; Vegetable</w:t>
            </w:r>
          </w:p>
          <w:p w:rsidR="008071AD" w:rsidRPr="00714CE2" w:rsidRDefault="008071AD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Milk/Juice/Chocolate Milk</w:t>
            </w:r>
          </w:p>
          <w:p w:rsidR="008071AD" w:rsidRPr="00714CE2" w:rsidRDefault="008071AD" w:rsidP="2D866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PLEASE CIRCLE </w:t>
            </w:r>
            <w:r w:rsidRPr="2D8663E0">
              <w:rPr>
                <w:b/>
                <w:bCs/>
              </w:rPr>
              <w:t>DRINK</w:t>
            </w:r>
          </w:p>
          <w:p w:rsidR="008071AD" w:rsidRPr="00714CE2" w:rsidRDefault="008071AD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CHOICE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AD" w:rsidRDefault="008071AD" w:rsidP="0085502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  <w:p w:rsidR="008071AD" w:rsidRDefault="008071AD" w:rsidP="00DA39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Half Day</w:t>
            </w:r>
          </w:p>
          <w:p w:rsidR="008071AD" w:rsidRPr="00DA3937" w:rsidRDefault="008071AD" w:rsidP="00DA39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Hot Lunch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AD" w:rsidRDefault="008071AD" w:rsidP="0085502C">
            <w:pPr>
              <w:jc w:val="both"/>
              <w:rPr>
                <w:b/>
              </w:rPr>
            </w:pPr>
          </w:p>
          <w:p w:rsidR="008071AD" w:rsidRDefault="008071AD" w:rsidP="0085502C">
            <w:pPr>
              <w:jc w:val="both"/>
              <w:rPr>
                <w:b/>
              </w:rPr>
            </w:pPr>
          </w:p>
          <w:p w:rsidR="008071AD" w:rsidRDefault="008071AD" w:rsidP="0085502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$3.75/day</w:t>
            </w:r>
          </w:p>
          <w:p w:rsidR="008071AD" w:rsidRDefault="008071AD" w:rsidP="0085502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$7/week</w:t>
            </w:r>
          </w:p>
        </w:tc>
      </w:tr>
      <w:tr w:rsidR="008071AD" w:rsidTr="00F11DFF">
        <w:trPr>
          <w:trHeight w:val="1288"/>
        </w:trPr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AD" w:rsidRDefault="008071AD" w:rsidP="001C4DD2">
            <w:pPr>
              <w:rPr>
                <w:b/>
              </w:rPr>
            </w:pPr>
            <w:r w:rsidRPr="2D8663E0">
              <w:rPr>
                <w:b/>
                <w:bCs/>
              </w:rPr>
              <w:t>6</w:t>
            </w:r>
          </w:p>
          <w:p w:rsidR="008071AD" w:rsidRPr="0044396F" w:rsidRDefault="008071AD" w:rsidP="2D8663E0">
            <w:pPr>
              <w:jc w:val="center"/>
              <w:rPr>
                <w:b/>
                <w:bCs/>
              </w:rPr>
            </w:pPr>
            <w:smartTag w:uri="urn:schemas-microsoft-com:office:smarttags" w:element="place">
              <w:r w:rsidRPr="2D8663E0">
                <w:rPr>
                  <w:b/>
                  <w:bCs/>
                </w:rPr>
                <w:t>Lido</w:t>
              </w:r>
            </w:smartTag>
            <w:r w:rsidRPr="2D8663E0">
              <w:rPr>
                <w:b/>
                <w:bCs/>
              </w:rPr>
              <w:t>'s Pasta and Bread</w:t>
            </w:r>
          </w:p>
          <w:p w:rsidR="008071AD" w:rsidRPr="0044396F" w:rsidRDefault="008071AD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Fresh Fruit &amp; Veggies</w:t>
            </w:r>
          </w:p>
          <w:p w:rsidR="008071AD" w:rsidRPr="0044396F" w:rsidRDefault="008071AD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Juice or Water</w:t>
            </w:r>
          </w:p>
          <w:p w:rsidR="008071AD" w:rsidRPr="0044396F" w:rsidRDefault="008071AD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PLEASE CIRCLE DRINK CHOICE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AD" w:rsidRDefault="008071AD" w:rsidP="0028588D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:rsidR="008071AD" w:rsidRDefault="008071AD" w:rsidP="00FD7E3C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Pick up Stix</w:t>
            </w:r>
          </w:p>
          <w:p w:rsidR="008071AD" w:rsidRDefault="008071AD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Fresh Fruit &amp; Vegetable</w:t>
            </w:r>
          </w:p>
          <w:p w:rsidR="008071AD" w:rsidRDefault="008071AD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Milk/Juice/Chocolate Milk</w:t>
            </w:r>
          </w:p>
          <w:p w:rsidR="008071AD" w:rsidRDefault="008071AD" w:rsidP="006307F3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 xml:space="preserve">PLEASE CIRCLE </w:t>
            </w:r>
            <w:r>
              <w:rPr>
                <w:b/>
                <w:bCs/>
              </w:rPr>
              <w:t xml:space="preserve">DRINK </w:t>
            </w:r>
            <w:r w:rsidRPr="2D8663E0">
              <w:rPr>
                <w:b/>
                <w:bCs/>
              </w:rPr>
              <w:t>CHOICE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AD" w:rsidRDefault="008071AD" w:rsidP="0028588D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8071AD" w:rsidRDefault="008071AD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 xml:space="preserve">Taco </w:t>
            </w:r>
            <w:smartTag w:uri="urn:schemas-microsoft-com:office:smarttags" w:element="place">
              <w:smartTag w:uri="urn:schemas-microsoft-com:office:smarttags" w:element="City">
                <w:r w:rsidRPr="2D8663E0">
                  <w:rPr>
                    <w:b/>
                    <w:bCs/>
                  </w:rPr>
                  <w:t>Bell</w:t>
                </w:r>
              </w:smartTag>
            </w:smartTag>
            <w:r w:rsidRPr="2D8663E0">
              <w:rPr>
                <w:b/>
                <w:bCs/>
              </w:rPr>
              <w:t xml:space="preserve"> Soft Beef Taco </w:t>
            </w:r>
          </w:p>
          <w:p w:rsidR="008071AD" w:rsidRDefault="008071AD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Fruit &amp; Veggies</w:t>
            </w:r>
          </w:p>
          <w:p w:rsidR="008071AD" w:rsidRDefault="008071AD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Juice or Water</w:t>
            </w:r>
          </w:p>
          <w:p w:rsidR="008071AD" w:rsidRDefault="008071AD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PLEASE CIRCLE DRINK CHOICE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AD" w:rsidRPr="009F1020" w:rsidRDefault="008071AD" w:rsidP="2D8663E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8071AD" w:rsidRPr="009F1020" w:rsidRDefault="008071AD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Chick fi la Sandwich</w:t>
            </w:r>
          </w:p>
          <w:p w:rsidR="008071AD" w:rsidRPr="009F1020" w:rsidRDefault="008071AD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Fruit &amp; Veggies</w:t>
            </w:r>
          </w:p>
          <w:p w:rsidR="008071AD" w:rsidRPr="009F1020" w:rsidRDefault="008071AD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Juice or Water</w:t>
            </w:r>
          </w:p>
          <w:p w:rsidR="008071AD" w:rsidRPr="009F1020" w:rsidRDefault="008071AD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PLEASE CIRCLE DRINK CHOICE</w:t>
            </w:r>
          </w:p>
          <w:p w:rsidR="008071AD" w:rsidRPr="009F1020" w:rsidRDefault="008071AD" w:rsidP="2D8663E0">
            <w:pPr>
              <w:jc w:val="center"/>
              <w:rPr>
                <w:b/>
                <w:bCs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AD" w:rsidRDefault="008071AD" w:rsidP="0085502C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8071AD" w:rsidRDefault="008071AD" w:rsidP="00CA53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Serve-A-Thon</w:t>
            </w:r>
          </w:p>
          <w:p w:rsidR="008071AD" w:rsidRPr="00CA5398" w:rsidRDefault="008071AD" w:rsidP="00CA53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Hot Lunch</w:t>
            </w:r>
          </w:p>
          <w:p w:rsidR="008071AD" w:rsidRPr="00F21F68" w:rsidRDefault="008071AD" w:rsidP="00C32FDF">
            <w:pPr>
              <w:jc w:val="center"/>
              <w:rPr>
                <w:b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AD" w:rsidRDefault="008071AD" w:rsidP="0085502C">
            <w:pPr>
              <w:rPr>
                <w:b/>
              </w:rPr>
            </w:pPr>
          </w:p>
          <w:p w:rsidR="008071AD" w:rsidRDefault="008071AD" w:rsidP="0085502C">
            <w:pPr>
              <w:rPr>
                <w:b/>
              </w:rPr>
            </w:pPr>
          </w:p>
          <w:p w:rsidR="008071AD" w:rsidRDefault="008071AD" w:rsidP="0085502C">
            <w:pPr>
              <w:rPr>
                <w:b/>
              </w:rPr>
            </w:pPr>
            <w:r>
              <w:rPr>
                <w:b/>
              </w:rPr>
              <w:t xml:space="preserve">         $3.75/day</w:t>
            </w:r>
          </w:p>
          <w:p w:rsidR="008071AD" w:rsidRDefault="008071AD" w:rsidP="0085502C">
            <w:pPr>
              <w:rPr>
                <w:b/>
              </w:rPr>
            </w:pPr>
            <w:r>
              <w:rPr>
                <w:b/>
              </w:rPr>
              <w:t xml:space="preserve">          $14/week</w:t>
            </w:r>
          </w:p>
        </w:tc>
      </w:tr>
      <w:tr w:rsidR="008071AD" w:rsidTr="00F11DFF">
        <w:trPr>
          <w:trHeight w:val="1305"/>
        </w:trPr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AD" w:rsidRDefault="008071AD" w:rsidP="0028588D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:rsidR="008071AD" w:rsidRDefault="008071AD" w:rsidP="00DC7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Chicken Street Tacos</w:t>
            </w:r>
          </w:p>
          <w:p w:rsidR="008071AD" w:rsidRDefault="008071AD" w:rsidP="00DC7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Fresh Fruit &amp; Vegetable</w:t>
            </w:r>
          </w:p>
          <w:p w:rsidR="008071AD" w:rsidRDefault="008071AD" w:rsidP="00DC7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Milk/Juice/Chocolate Milk</w:t>
            </w:r>
          </w:p>
          <w:p w:rsidR="008071AD" w:rsidRDefault="008071AD" w:rsidP="00DC7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CIRCLE DRINK CHOICE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AD" w:rsidRDefault="008071AD" w:rsidP="0028588D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  <w:p w:rsidR="008071AD" w:rsidRDefault="008071AD" w:rsidP="00FD7E3C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Pick up Stix</w:t>
            </w:r>
          </w:p>
          <w:p w:rsidR="008071AD" w:rsidRDefault="008071AD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Fresh Fruit &amp; Vegetable</w:t>
            </w:r>
          </w:p>
          <w:p w:rsidR="008071AD" w:rsidRDefault="008071AD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Milk/Juice/Chocolate Milk</w:t>
            </w:r>
          </w:p>
          <w:p w:rsidR="008071AD" w:rsidRDefault="008071AD" w:rsidP="00060771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PLEASE CIRCLE</w:t>
            </w:r>
            <w:r>
              <w:rPr>
                <w:b/>
                <w:bCs/>
              </w:rPr>
              <w:t xml:space="preserve"> </w:t>
            </w:r>
            <w:r w:rsidRPr="2D8663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DRINK </w:t>
            </w:r>
            <w:r w:rsidRPr="2D8663E0">
              <w:rPr>
                <w:b/>
                <w:bCs/>
              </w:rPr>
              <w:t>CHOICE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AD" w:rsidRDefault="008071AD" w:rsidP="0028588D">
            <w:pPr>
              <w:rPr>
                <w:b/>
                <w:bCs/>
              </w:rPr>
            </w:pPr>
            <w:r w:rsidRPr="2D8663E0">
              <w:rPr>
                <w:b/>
                <w:bCs/>
              </w:rPr>
              <w:t>15</w:t>
            </w:r>
          </w:p>
          <w:p w:rsidR="008071AD" w:rsidRDefault="008071AD" w:rsidP="003633FF">
            <w:pPr>
              <w:spacing w:after="160" w:line="259" w:lineRule="auto"/>
              <w:jc w:val="center"/>
            </w:pPr>
            <w:r>
              <w:rPr>
                <w:b/>
                <w:bCs/>
              </w:rPr>
              <w:t>Round Table</w:t>
            </w:r>
            <w:r w:rsidRPr="2D8663E0">
              <w:rPr>
                <w:b/>
                <w:bCs/>
              </w:rPr>
              <w:t xml:space="preserve"> Pizza</w:t>
            </w:r>
          </w:p>
          <w:p w:rsidR="008071AD" w:rsidRPr="00060771" w:rsidRDefault="008071AD" w:rsidP="00060771">
            <w:pPr>
              <w:spacing w:after="160" w:line="259" w:lineRule="auto"/>
              <w:jc w:val="center"/>
            </w:pPr>
            <w:r w:rsidRPr="2D8663E0">
              <w:rPr>
                <w:b/>
                <w:bCs/>
              </w:rPr>
              <w:t>Fresh Fruit &amp; Veggies</w:t>
            </w:r>
            <w:r>
              <w:t xml:space="preserve">.     </w:t>
            </w:r>
            <w:r w:rsidRPr="2D8663E0">
              <w:rPr>
                <w:b/>
                <w:bCs/>
              </w:rPr>
              <w:t>Juice or Water</w:t>
            </w:r>
            <w:r>
              <w:t xml:space="preserve">.             </w:t>
            </w:r>
            <w:r w:rsidRPr="2D8663E0">
              <w:rPr>
                <w:b/>
                <w:bCs/>
              </w:rPr>
              <w:t>Cheese or Pepperoni</w:t>
            </w:r>
            <w:r>
              <w:t xml:space="preserve"> </w:t>
            </w:r>
            <w:r w:rsidRPr="2D8663E0">
              <w:rPr>
                <w:b/>
                <w:bCs/>
              </w:rPr>
              <w:t>PLEASE CIRCLE DRINK AND PIZZA CHOICE</w:t>
            </w:r>
          </w:p>
          <w:p w:rsidR="008071AD" w:rsidRDefault="008071AD" w:rsidP="2D8663E0">
            <w:pPr>
              <w:jc w:val="center"/>
              <w:rPr>
                <w:b/>
                <w:bCs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AD" w:rsidRDefault="008071AD" w:rsidP="0028588D">
            <w:pPr>
              <w:rPr>
                <w:b/>
              </w:rPr>
            </w:pPr>
            <w:r w:rsidRPr="2D8663E0">
              <w:rPr>
                <w:b/>
                <w:bCs/>
              </w:rPr>
              <w:t>16</w:t>
            </w:r>
          </w:p>
          <w:p w:rsidR="008071AD" w:rsidRDefault="008071AD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Subway Turkey &amp; Cheese</w:t>
            </w:r>
          </w:p>
          <w:p w:rsidR="008071AD" w:rsidRDefault="008071AD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Fresh Fruit &amp; Veggies</w:t>
            </w:r>
          </w:p>
          <w:p w:rsidR="008071AD" w:rsidRDefault="008071AD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Juice or Water</w:t>
            </w:r>
          </w:p>
          <w:p w:rsidR="008071AD" w:rsidRDefault="008071AD" w:rsidP="2D8663E0">
            <w:pPr>
              <w:jc w:val="center"/>
              <w:rPr>
                <w:b/>
                <w:bCs/>
              </w:rPr>
            </w:pPr>
            <w:r w:rsidRPr="2D8663E0">
              <w:rPr>
                <w:b/>
                <w:bCs/>
              </w:rPr>
              <w:t>PLEASE CIRCLE DRINK CHOICE</w:t>
            </w:r>
          </w:p>
          <w:p w:rsidR="008071AD" w:rsidRDefault="008071AD" w:rsidP="2D8663E0">
            <w:pPr>
              <w:jc w:val="center"/>
              <w:rPr>
                <w:b/>
                <w:bCs/>
              </w:rPr>
            </w:pPr>
          </w:p>
          <w:p w:rsidR="008071AD" w:rsidRPr="00167914" w:rsidRDefault="008071AD" w:rsidP="0028588D">
            <w:pPr>
              <w:jc w:val="center"/>
              <w:rPr>
                <w:b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AD" w:rsidRDefault="008071AD" w:rsidP="0028588D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8071AD" w:rsidRDefault="008071AD" w:rsidP="00FA7681">
            <w:pPr>
              <w:jc w:val="center"/>
              <w:rPr>
                <w:b/>
                <w:sz w:val="24"/>
              </w:rPr>
            </w:pPr>
          </w:p>
          <w:p w:rsidR="008071AD" w:rsidRDefault="008071AD" w:rsidP="00E4171C">
            <w:pPr>
              <w:jc w:val="center"/>
              <w:rPr>
                <w:b/>
              </w:rPr>
            </w:pPr>
            <w:r>
              <w:rPr>
                <w:b/>
              </w:rPr>
              <w:t>Weinerschnitzel</w:t>
            </w:r>
          </w:p>
          <w:p w:rsidR="008071AD" w:rsidRDefault="008071AD" w:rsidP="00E4171C">
            <w:pPr>
              <w:jc w:val="center"/>
              <w:rPr>
                <w:b/>
              </w:rPr>
            </w:pPr>
            <w:r>
              <w:rPr>
                <w:b/>
              </w:rPr>
              <w:t>Mini Corndogs</w:t>
            </w:r>
          </w:p>
          <w:p w:rsidR="008071AD" w:rsidRDefault="008071AD" w:rsidP="00E4171C">
            <w:pPr>
              <w:jc w:val="center"/>
              <w:rPr>
                <w:b/>
              </w:rPr>
            </w:pPr>
            <w:r>
              <w:rPr>
                <w:b/>
              </w:rPr>
              <w:t>Fresh Fruit &amp; Veggies</w:t>
            </w:r>
          </w:p>
          <w:p w:rsidR="008071AD" w:rsidRDefault="008071AD" w:rsidP="00E4171C">
            <w:pPr>
              <w:jc w:val="center"/>
              <w:rPr>
                <w:b/>
              </w:rPr>
            </w:pPr>
            <w:r>
              <w:rPr>
                <w:b/>
              </w:rPr>
              <w:t>Juice or Water</w:t>
            </w:r>
          </w:p>
          <w:p w:rsidR="008071AD" w:rsidRDefault="008071AD" w:rsidP="00E4171C">
            <w:pPr>
              <w:jc w:val="center"/>
              <w:rPr>
                <w:b/>
              </w:rPr>
            </w:pPr>
            <w:r>
              <w:rPr>
                <w:b/>
              </w:rPr>
              <w:t>PLEASE CIRCLE DRINK CHOICE</w:t>
            </w:r>
          </w:p>
          <w:p w:rsidR="008071AD" w:rsidRPr="00FA7681" w:rsidRDefault="008071AD" w:rsidP="00FA7681">
            <w:pPr>
              <w:jc w:val="center"/>
              <w:rPr>
                <w:b/>
                <w:sz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AD" w:rsidRDefault="008071AD" w:rsidP="0028588D">
            <w:pPr>
              <w:rPr>
                <w:b/>
              </w:rPr>
            </w:pPr>
          </w:p>
          <w:p w:rsidR="008071AD" w:rsidRDefault="008071AD" w:rsidP="0028588D">
            <w:pPr>
              <w:rPr>
                <w:b/>
              </w:rPr>
            </w:pPr>
          </w:p>
          <w:p w:rsidR="008071AD" w:rsidRDefault="008071AD" w:rsidP="0028588D">
            <w:pPr>
              <w:rPr>
                <w:b/>
              </w:rPr>
            </w:pPr>
            <w:r>
              <w:rPr>
                <w:b/>
              </w:rPr>
              <w:t xml:space="preserve">         $3.75/day</w:t>
            </w:r>
          </w:p>
          <w:p w:rsidR="008071AD" w:rsidRDefault="008071AD" w:rsidP="0028588D">
            <w:pPr>
              <w:rPr>
                <w:b/>
              </w:rPr>
            </w:pPr>
            <w:r>
              <w:rPr>
                <w:b/>
              </w:rPr>
              <w:t xml:space="preserve">          $14/week</w:t>
            </w:r>
          </w:p>
        </w:tc>
      </w:tr>
      <w:tr w:rsidR="008071AD" w:rsidTr="00F11DFF">
        <w:trPr>
          <w:trHeight w:val="1228"/>
        </w:trPr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AD" w:rsidRDefault="008071AD" w:rsidP="00986D4E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:rsidR="008071AD" w:rsidRDefault="008071AD" w:rsidP="005A1343">
            <w:pPr>
              <w:jc w:val="center"/>
              <w:rPr>
                <w:b/>
              </w:rPr>
            </w:pPr>
            <w:smartTag w:uri="urn:schemas-microsoft-com:office:smarttags" w:element="place">
              <w:r>
                <w:rPr>
                  <w:b/>
                </w:rPr>
                <w:t>Lido</w:t>
              </w:r>
            </w:smartTag>
            <w:r>
              <w:rPr>
                <w:b/>
              </w:rPr>
              <w:t>'s Pasta and Bread</w:t>
            </w:r>
          </w:p>
          <w:p w:rsidR="008071AD" w:rsidRDefault="008071AD" w:rsidP="00B95662">
            <w:pPr>
              <w:jc w:val="center"/>
              <w:rPr>
                <w:b/>
              </w:rPr>
            </w:pPr>
            <w:r>
              <w:rPr>
                <w:b/>
              </w:rPr>
              <w:t>Fresh Fruit &amp; Veggies</w:t>
            </w:r>
          </w:p>
          <w:p w:rsidR="008071AD" w:rsidRDefault="008071AD" w:rsidP="00B95662">
            <w:pPr>
              <w:jc w:val="center"/>
              <w:rPr>
                <w:b/>
              </w:rPr>
            </w:pPr>
            <w:r>
              <w:rPr>
                <w:b/>
              </w:rPr>
              <w:t>Juice or Water</w:t>
            </w:r>
          </w:p>
          <w:p w:rsidR="008071AD" w:rsidRDefault="008071AD" w:rsidP="00B9566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PLEASE CIRCLE DRINK CHOICE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AD" w:rsidRDefault="008071AD" w:rsidP="00986D4E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  <w:p w:rsidR="008071AD" w:rsidRDefault="008071AD" w:rsidP="00986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Pick up Stix</w:t>
            </w:r>
          </w:p>
          <w:p w:rsidR="008071AD" w:rsidRDefault="008071AD" w:rsidP="00986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Fruit &amp; Veggies</w:t>
            </w:r>
          </w:p>
          <w:p w:rsidR="008071AD" w:rsidRDefault="008071AD" w:rsidP="00986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Milk/Juice/Chocolate Milk</w:t>
            </w:r>
          </w:p>
          <w:p w:rsidR="008071AD" w:rsidRDefault="008071AD" w:rsidP="00986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CIRCLE DRINK CHOICE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AD" w:rsidRDefault="008071AD" w:rsidP="00F677DD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:rsidR="008071AD" w:rsidRDefault="008071AD" w:rsidP="00F67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Taco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</w:rPr>
                  <w:t>Bell</w:t>
                </w:r>
              </w:smartTag>
            </w:smartTag>
            <w:r>
              <w:rPr>
                <w:b/>
                <w:bCs/>
              </w:rPr>
              <w:t xml:space="preserve"> Bean</w:t>
            </w:r>
            <w:bookmarkStart w:id="0" w:name="_GoBack"/>
            <w:bookmarkEnd w:id="0"/>
            <w:r>
              <w:rPr>
                <w:b/>
                <w:bCs/>
              </w:rPr>
              <w:t xml:space="preserve"> Burrito</w:t>
            </w:r>
          </w:p>
          <w:p w:rsidR="008071AD" w:rsidRDefault="008071AD" w:rsidP="00F67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Fruit &amp; Veggies</w:t>
            </w:r>
          </w:p>
          <w:p w:rsidR="008071AD" w:rsidRDefault="008071AD" w:rsidP="00F67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Juice or Water</w:t>
            </w:r>
          </w:p>
          <w:p w:rsidR="008071AD" w:rsidRDefault="008071AD" w:rsidP="00F67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CIRCLE DRINK CHOICE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AD" w:rsidRDefault="008071AD" w:rsidP="00F677DD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8071AD" w:rsidRDefault="008071AD" w:rsidP="00F677DD">
            <w:pPr>
              <w:jc w:val="center"/>
              <w:rPr>
                <w:b/>
              </w:rPr>
            </w:pPr>
            <w:r>
              <w:rPr>
                <w:b/>
              </w:rPr>
              <w:t xml:space="preserve">Chick fi la </w:t>
            </w:r>
            <w:smartTag w:uri="urn:schemas-microsoft-com:office:smarttags" w:element="place">
              <w:r>
                <w:rPr>
                  <w:b/>
                </w:rPr>
                <w:t>Sandwich</w:t>
              </w:r>
            </w:smartTag>
          </w:p>
          <w:p w:rsidR="008071AD" w:rsidRDefault="008071AD" w:rsidP="00F677DD">
            <w:pPr>
              <w:jc w:val="center"/>
              <w:rPr>
                <w:b/>
              </w:rPr>
            </w:pPr>
            <w:r>
              <w:rPr>
                <w:b/>
              </w:rPr>
              <w:t>Fruit &amp; Veggies</w:t>
            </w:r>
          </w:p>
          <w:p w:rsidR="008071AD" w:rsidRDefault="008071AD" w:rsidP="00F677DD">
            <w:pPr>
              <w:jc w:val="center"/>
              <w:rPr>
                <w:b/>
              </w:rPr>
            </w:pPr>
            <w:r>
              <w:rPr>
                <w:b/>
              </w:rPr>
              <w:t>Juice or Water</w:t>
            </w:r>
          </w:p>
          <w:p w:rsidR="008071AD" w:rsidRPr="00167914" w:rsidRDefault="008071AD" w:rsidP="00F677DD">
            <w:pPr>
              <w:jc w:val="center"/>
              <w:rPr>
                <w:b/>
              </w:rPr>
            </w:pPr>
            <w:r>
              <w:rPr>
                <w:b/>
              </w:rPr>
              <w:t>PLEASE CIRCLE DRINK CHOICE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AD" w:rsidRDefault="008071AD" w:rsidP="00F677DD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8071AD" w:rsidRDefault="008071AD" w:rsidP="00E417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Half Day</w:t>
            </w:r>
          </w:p>
          <w:p w:rsidR="008071AD" w:rsidRDefault="008071AD" w:rsidP="00E4171C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No Hot Lunch</w:t>
            </w:r>
          </w:p>
          <w:p w:rsidR="008071AD" w:rsidRPr="005E266E" w:rsidRDefault="008071AD" w:rsidP="00F677DD">
            <w:pPr>
              <w:jc w:val="center"/>
              <w:rPr>
                <w:b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AD" w:rsidRDefault="008071AD" w:rsidP="00F677DD">
            <w:pPr>
              <w:rPr>
                <w:b/>
              </w:rPr>
            </w:pPr>
          </w:p>
          <w:p w:rsidR="008071AD" w:rsidRDefault="008071AD" w:rsidP="00F677DD">
            <w:pPr>
              <w:rPr>
                <w:b/>
              </w:rPr>
            </w:pPr>
          </w:p>
          <w:p w:rsidR="008071AD" w:rsidRDefault="008071AD" w:rsidP="00F677DD">
            <w:pPr>
              <w:rPr>
                <w:b/>
              </w:rPr>
            </w:pPr>
            <w:r>
              <w:rPr>
                <w:b/>
              </w:rPr>
              <w:t xml:space="preserve">         $3.75/day</w:t>
            </w:r>
          </w:p>
          <w:p w:rsidR="008071AD" w:rsidRDefault="008071AD" w:rsidP="00F677DD">
            <w:pPr>
              <w:rPr>
                <w:b/>
              </w:rPr>
            </w:pPr>
            <w:r>
              <w:rPr>
                <w:b/>
              </w:rPr>
              <w:t xml:space="preserve">          $17/week</w:t>
            </w:r>
          </w:p>
        </w:tc>
      </w:tr>
    </w:tbl>
    <w:p w:rsidR="008071AD" w:rsidRDefault="008071AD" w:rsidP="00F677DD"/>
    <w:p w:rsidR="008071AD" w:rsidRDefault="008071AD" w:rsidP="00F677DD"/>
    <w:p w:rsidR="008071AD" w:rsidRDefault="008071AD" w:rsidP="00CD15B8">
      <w:pPr>
        <w:jc w:val="center"/>
        <w:rPr>
          <w:sz w:val="36"/>
          <w:szCs w:val="36"/>
        </w:rPr>
      </w:pPr>
      <w:r>
        <w:rPr>
          <w:sz w:val="36"/>
          <w:szCs w:val="36"/>
        </w:rPr>
        <w:t>PLEASE RETURN ORDER FORM TO OFFICE BY 2:50 TUESDAY, FEBRUARY 21</w:t>
      </w:r>
      <w:r w:rsidRPr="004F4638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>.           PLEASE TURN IN SEPERATE FORM FOR EACH CHILD</w:t>
      </w:r>
    </w:p>
    <w:p w:rsidR="008071AD" w:rsidRDefault="008071AD" w:rsidP="00CD15B8">
      <w:pPr>
        <w:jc w:val="center"/>
        <w:rPr>
          <w:sz w:val="36"/>
          <w:szCs w:val="36"/>
        </w:rPr>
      </w:pPr>
    </w:p>
    <w:p w:rsidR="008071AD" w:rsidRDefault="008071AD" w:rsidP="00CD15B8">
      <w:pPr>
        <w:jc w:val="center"/>
        <w:rPr>
          <w:sz w:val="36"/>
          <w:szCs w:val="36"/>
        </w:rPr>
      </w:pPr>
      <w:r>
        <w:rPr>
          <w:sz w:val="36"/>
          <w:szCs w:val="36"/>
        </w:rPr>
        <w:t>NAME:_________________    Grade:_______</w:t>
      </w:r>
    </w:p>
    <w:p w:rsidR="008071AD" w:rsidRPr="0090324F" w:rsidRDefault="008071AD" w:rsidP="00CD15B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Lunch Total: $________</w:t>
      </w:r>
    </w:p>
    <w:sectPr w:rsidR="008071AD" w:rsidRPr="0090324F" w:rsidSect="004E0DAE">
      <w:endnotePr>
        <w:numFmt w:val="decimal"/>
      </w:endnotePr>
      <w:pgSz w:w="15840" w:h="12240" w:orient="landscape"/>
      <w:pgMar w:top="240" w:right="288" w:bottom="288" w:left="288" w:header="240" w:footer="28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A0DCF"/>
    <w:multiLevelType w:val="hybridMultilevel"/>
    <w:tmpl w:val="192880F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AA1931"/>
    <w:multiLevelType w:val="hybridMultilevel"/>
    <w:tmpl w:val="EF8EDEF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DC356F"/>
    <w:multiLevelType w:val="hybridMultilevel"/>
    <w:tmpl w:val="C254A2A4"/>
    <w:lvl w:ilvl="0" w:tplc="74AA27EA">
      <w:start w:val="28"/>
      <w:numFmt w:val="decimal"/>
      <w:lvlText w:val="%1"/>
      <w:lvlJc w:val="left"/>
      <w:pPr>
        <w:tabs>
          <w:tab w:val="num" w:pos="2775"/>
        </w:tabs>
        <w:ind w:left="27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5E6"/>
    <w:rsid w:val="00025883"/>
    <w:rsid w:val="00041ADC"/>
    <w:rsid w:val="00052961"/>
    <w:rsid w:val="00060771"/>
    <w:rsid w:val="000702D3"/>
    <w:rsid w:val="00084C92"/>
    <w:rsid w:val="0009011E"/>
    <w:rsid w:val="00097D5F"/>
    <w:rsid w:val="000A2453"/>
    <w:rsid w:val="000A586E"/>
    <w:rsid w:val="000B4075"/>
    <w:rsid w:val="000B5A02"/>
    <w:rsid w:val="000B7080"/>
    <w:rsid w:val="000D0B5F"/>
    <w:rsid w:val="000D1059"/>
    <w:rsid w:val="000F39D0"/>
    <w:rsid w:val="000F5281"/>
    <w:rsid w:val="00115A0F"/>
    <w:rsid w:val="00121E3F"/>
    <w:rsid w:val="0012287B"/>
    <w:rsid w:val="00123204"/>
    <w:rsid w:val="001375E6"/>
    <w:rsid w:val="00140B55"/>
    <w:rsid w:val="00167914"/>
    <w:rsid w:val="00176B5D"/>
    <w:rsid w:val="00180114"/>
    <w:rsid w:val="00181F42"/>
    <w:rsid w:val="00185DA3"/>
    <w:rsid w:val="001C2E3B"/>
    <w:rsid w:val="001C4DD2"/>
    <w:rsid w:val="001D1D41"/>
    <w:rsid w:val="001E3BD5"/>
    <w:rsid w:val="001E6DE8"/>
    <w:rsid w:val="001F5D6A"/>
    <w:rsid w:val="0021635F"/>
    <w:rsid w:val="00217244"/>
    <w:rsid w:val="0021731C"/>
    <w:rsid w:val="002259C9"/>
    <w:rsid w:val="00233397"/>
    <w:rsid w:val="00233CF1"/>
    <w:rsid w:val="0026565C"/>
    <w:rsid w:val="00270746"/>
    <w:rsid w:val="002842E2"/>
    <w:rsid w:val="0028588D"/>
    <w:rsid w:val="00293276"/>
    <w:rsid w:val="00295A6B"/>
    <w:rsid w:val="002B2838"/>
    <w:rsid w:val="002B3C41"/>
    <w:rsid w:val="002B6403"/>
    <w:rsid w:val="002B73C9"/>
    <w:rsid w:val="002B7990"/>
    <w:rsid w:val="002F3D4C"/>
    <w:rsid w:val="002F5BC2"/>
    <w:rsid w:val="00307207"/>
    <w:rsid w:val="00315EFA"/>
    <w:rsid w:val="00317012"/>
    <w:rsid w:val="003633FF"/>
    <w:rsid w:val="003804B0"/>
    <w:rsid w:val="003839F6"/>
    <w:rsid w:val="00397B1A"/>
    <w:rsid w:val="003C31DA"/>
    <w:rsid w:val="003C5E7A"/>
    <w:rsid w:val="003D06E3"/>
    <w:rsid w:val="003D1D5B"/>
    <w:rsid w:val="003E67E3"/>
    <w:rsid w:val="00403911"/>
    <w:rsid w:val="00404F6A"/>
    <w:rsid w:val="004239E8"/>
    <w:rsid w:val="0043009A"/>
    <w:rsid w:val="0044396F"/>
    <w:rsid w:val="00453A58"/>
    <w:rsid w:val="0045698D"/>
    <w:rsid w:val="00457720"/>
    <w:rsid w:val="0047465E"/>
    <w:rsid w:val="004D2067"/>
    <w:rsid w:val="004E0DAE"/>
    <w:rsid w:val="004F4638"/>
    <w:rsid w:val="00505357"/>
    <w:rsid w:val="00506664"/>
    <w:rsid w:val="00582EF5"/>
    <w:rsid w:val="0059632A"/>
    <w:rsid w:val="00596D49"/>
    <w:rsid w:val="005A1343"/>
    <w:rsid w:val="005C4C1E"/>
    <w:rsid w:val="005E266E"/>
    <w:rsid w:val="005F32D8"/>
    <w:rsid w:val="005F6A55"/>
    <w:rsid w:val="00605BFF"/>
    <w:rsid w:val="0061656F"/>
    <w:rsid w:val="006233C0"/>
    <w:rsid w:val="006307F3"/>
    <w:rsid w:val="006562E1"/>
    <w:rsid w:val="00656CBC"/>
    <w:rsid w:val="0066399E"/>
    <w:rsid w:val="00685D55"/>
    <w:rsid w:val="006932E9"/>
    <w:rsid w:val="006C265E"/>
    <w:rsid w:val="006F370A"/>
    <w:rsid w:val="00702BA5"/>
    <w:rsid w:val="00714CE2"/>
    <w:rsid w:val="00731533"/>
    <w:rsid w:val="0074075F"/>
    <w:rsid w:val="0077781E"/>
    <w:rsid w:val="007E40EA"/>
    <w:rsid w:val="007E49BC"/>
    <w:rsid w:val="008020CD"/>
    <w:rsid w:val="008071AD"/>
    <w:rsid w:val="008212D2"/>
    <w:rsid w:val="00827F95"/>
    <w:rsid w:val="00836F9D"/>
    <w:rsid w:val="00840CD3"/>
    <w:rsid w:val="0085502C"/>
    <w:rsid w:val="00865541"/>
    <w:rsid w:val="008736DB"/>
    <w:rsid w:val="00873A54"/>
    <w:rsid w:val="00875273"/>
    <w:rsid w:val="00897C41"/>
    <w:rsid w:val="008A464D"/>
    <w:rsid w:val="008B4A64"/>
    <w:rsid w:val="008D08F7"/>
    <w:rsid w:val="008D6020"/>
    <w:rsid w:val="0090324F"/>
    <w:rsid w:val="009118AC"/>
    <w:rsid w:val="00923C57"/>
    <w:rsid w:val="0093581F"/>
    <w:rsid w:val="00983833"/>
    <w:rsid w:val="00986D4E"/>
    <w:rsid w:val="009B273A"/>
    <w:rsid w:val="009C649B"/>
    <w:rsid w:val="009D4995"/>
    <w:rsid w:val="009D5A48"/>
    <w:rsid w:val="009D6BAB"/>
    <w:rsid w:val="009E68FF"/>
    <w:rsid w:val="009F1020"/>
    <w:rsid w:val="00A26191"/>
    <w:rsid w:val="00A328AD"/>
    <w:rsid w:val="00A35442"/>
    <w:rsid w:val="00A4083E"/>
    <w:rsid w:val="00A4577E"/>
    <w:rsid w:val="00A56690"/>
    <w:rsid w:val="00A63A4D"/>
    <w:rsid w:val="00A63B0E"/>
    <w:rsid w:val="00A63B18"/>
    <w:rsid w:val="00A709DE"/>
    <w:rsid w:val="00A74930"/>
    <w:rsid w:val="00A80F6F"/>
    <w:rsid w:val="00AF718C"/>
    <w:rsid w:val="00B12B3B"/>
    <w:rsid w:val="00B22EB1"/>
    <w:rsid w:val="00B2582C"/>
    <w:rsid w:val="00B3313D"/>
    <w:rsid w:val="00B35123"/>
    <w:rsid w:val="00B80881"/>
    <w:rsid w:val="00B82525"/>
    <w:rsid w:val="00B82834"/>
    <w:rsid w:val="00B95662"/>
    <w:rsid w:val="00BB1E56"/>
    <w:rsid w:val="00BF2A5D"/>
    <w:rsid w:val="00BF552B"/>
    <w:rsid w:val="00C064F2"/>
    <w:rsid w:val="00C15E9E"/>
    <w:rsid w:val="00C27593"/>
    <w:rsid w:val="00C32FDF"/>
    <w:rsid w:val="00C4335E"/>
    <w:rsid w:val="00C72F88"/>
    <w:rsid w:val="00C76081"/>
    <w:rsid w:val="00C87932"/>
    <w:rsid w:val="00C91D48"/>
    <w:rsid w:val="00CA5398"/>
    <w:rsid w:val="00CD11F4"/>
    <w:rsid w:val="00CD15B8"/>
    <w:rsid w:val="00CE48E8"/>
    <w:rsid w:val="00CF011F"/>
    <w:rsid w:val="00CF6563"/>
    <w:rsid w:val="00D208D2"/>
    <w:rsid w:val="00D218BA"/>
    <w:rsid w:val="00D24AE0"/>
    <w:rsid w:val="00D355FF"/>
    <w:rsid w:val="00D45E40"/>
    <w:rsid w:val="00D5208B"/>
    <w:rsid w:val="00D573B0"/>
    <w:rsid w:val="00D750BF"/>
    <w:rsid w:val="00D82156"/>
    <w:rsid w:val="00DA3937"/>
    <w:rsid w:val="00DC7C72"/>
    <w:rsid w:val="00DD419E"/>
    <w:rsid w:val="00DD75FF"/>
    <w:rsid w:val="00E33DFB"/>
    <w:rsid w:val="00E35AB5"/>
    <w:rsid w:val="00E4171C"/>
    <w:rsid w:val="00E51082"/>
    <w:rsid w:val="00E72ED6"/>
    <w:rsid w:val="00E7635B"/>
    <w:rsid w:val="00E76451"/>
    <w:rsid w:val="00E769D5"/>
    <w:rsid w:val="00E76D48"/>
    <w:rsid w:val="00EA1156"/>
    <w:rsid w:val="00EA469E"/>
    <w:rsid w:val="00EC1597"/>
    <w:rsid w:val="00ED2454"/>
    <w:rsid w:val="00EE330C"/>
    <w:rsid w:val="00EF0042"/>
    <w:rsid w:val="00F11DFF"/>
    <w:rsid w:val="00F21F68"/>
    <w:rsid w:val="00F27896"/>
    <w:rsid w:val="00F30B81"/>
    <w:rsid w:val="00F43748"/>
    <w:rsid w:val="00F677DD"/>
    <w:rsid w:val="00FA67D6"/>
    <w:rsid w:val="00FA7681"/>
    <w:rsid w:val="00FD43F9"/>
    <w:rsid w:val="00FD7E3C"/>
    <w:rsid w:val="2D86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E0DAE"/>
    <w:pPr>
      <w:widowControl w:val="0"/>
      <w:autoSpaceDE w:val="0"/>
      <w:autoSpaceDN w:val="0"/>
      <w:adjustRightInd w:val="0"/>
    </w:pPr>
    <w:rPr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0DAE"/>
    <w:pPr>
      <w:keepNext/>
      <w:spacing w:after="58"/>
      <w:jc w:val="center"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0DAE"/>
    <w:pPr>
      <w:keepNext/>
      <w:tabs>
        <w:tab w:val="center" w:pos="1406"/>
      </w:tabs>
      <w:spacing w:after="58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0DAE"/>
    <w:pPr>
      <w:keepNext/>
      <w:tabs>
        <w:tab w:val="center" w:pos="7632"/>
      </w:tabs>
      <w:jc w:val="center"/>
      <w:outlineLvl w:val="2"/>
    </w:pPr>
    <w:rPr>
      <w:b/>
      <w:bCs/>
      <w:sz w:val="50"/>
      <w:szCs w:val="5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0DAE"/>
    <w:pPr>
      <w:keepNext/>
      <w:jc w:val="center"/>
      <w:outlineLvl w:val="3"/>
    </w:pPr>
    <w:rPr>
      <w:sz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0DAE"/>
    <w:pPr>
      <w:keepNext/>
      <w:tabs>
        <w:tab w:val="center" w:pos="1406"/>
      </w:tabs>
      <w:spacing w:after="58"/>
      <w:jc w:val="center"/>
      <w:outlineLvl w:val="4"/>
    </w:pPr>
    <w:rPr>
      <w:b/>
      <w:bCs/>
      <w:sz w:val="40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E0DAE"/>
    <w:pPr>
      <w:keepNext/>
      <w:tabs>
        <w:tab w:val="center" w:pos="1406"/>
      </w:tabs>
      <w:spacing w:after="58"/>
      <w:outlineLvl w:val="5"/>
    </w:pPr>
    <w:rPr>
      <w:b/>
      <w:bCs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E0DAE"/>
    <w:pPr>
      <w:keepNext/>
      <w:tabs>
        <w:tab w:val="center" w:pos="1406"/>
      </w:tabs>
      <w:spacing w:after="58"/>
      <w:jc w:val="center"/>
      <w:outlineLvl w:val="6"/>
    </w:pPr>
    <w:rPr>
      <w:b/>
      <w:bCs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E0DAE"/>
    <w:pPr>
      <w:keepNext/>
      <w:tabs>
        <w:tab w:val="center" w:pos="1406"/>
      </w:tabs>
      <w:spacing w:after="58"/>
      <w:jc w:val="center"/>
      <w:outlineLvl w:val="7"/>
    </w:pPr>
    <w:rPr>
      <w:b/>
      <w:bCs/>
      <w:sz w:val="28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E0DAE"/>
    <w:pPr>
      <w:keepNext/>
      <w:ind w:left="360"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5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55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55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552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52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5526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5526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552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5526"/>
    <w:rPr>
      <w:rFonts w:asciiTheme="majorHAnsi" w:eastAsiaTheme="majorEastAsia" w:hAnsiTheme="majorHAnsi" w:cstheme="majorBidi"/>
    </w:rPr>
  </w:style>
  <w:style w:type="character" w:styleId="FootnoteReference">
    <w:name w:val="footnote reference"/>
    <w:basedOn w:val="DefaultParagraphFont"/>
    <w:uiPriority w:val="99"/>
    <w:semiHidden/>
    <w:rsid w:val="004E0DAE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4E0DAE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5526"/>
    <w:rPr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4E0DAE"/>
    <w:pPr>
      <w:tabs>
        <w:tab w:val="center" w:pos="1406"/>
      </w:tabs>
      <w:spacing w:after="58"/>
      <w:jc w:val="center"/>
    </w:pPr>
    <w:rPr>
      <w:b/>
      <w:bCs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5526"/>
    <w:rPr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4E0DAE"/>
    <w:pPr>
      <w:jc w:val="center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552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307</Words>
  <Characters>1756</Characters>
  <Application>Microsoft Office Outlook</Application>
  <DocSecurity>0</DocSecurity>
  <Lines>0</Lines>
  <Paragraphs>0</Paragraphs>
  <ScaleCrop>false</ScaleCrop>
  <Company>LMSVSD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</dc:creator>
  <cp:keywords/>
  <dc:description/>
  <cp:lastModifiedBy>Rhonda</cp:lastModifiedBy>
  <cp:revision>3</cp:revision>
  <cp:lastPrinted>2013-03-12T21:02:00Z</cp:lastPrinted>
  <dcterms:created xsi:type="dcterms:W3CDTF">2017-02-17T16:31:00Z</dcterms:created>
  <dcterms:modified xsi:type="dcterms:W3CDTF">2017-02-17T20:58:00Z</dcterms:modified>
</cp:coreProperties>
</file>