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3" w:rsidRDefault="001C0D83" w:rsidP="00D9495C">
      <w:pPr>
        <w:tabs>
          <w:tab w:val="center" w:pos="7632"/>
        </w:tabs>
        <w:jc w:val="center"/>
        <w:rPr>
          <w:b/>
          <w:bCs/>
          <w:szCs w:val="50"/>
        </w:rPr>
      </w:pPr>
      <w:r>
        <w:rPr>
          <w:b/>
          <w:bCs/>
          <w:szCs w:val="50"/>
        </w:rPr>
        <w:t>June 2017</w:t>
      </w:r>
    </w:p>
    <w:p w:rsidR="001C0D83" w:rsidRDefault="001C0D83" w:rsidP="00D9495C">
      <w:pPr>
        <w:tabs>
          <w:tab w:val="center" w:pos="7632"/>
        </w:tabs>
        <w:jc w:val="center"/>
        <w:rPr>
          <w:b/>
          <w:bCs/>
          <w:szCs w:val="20"/>
        </w:rPr>
      </w:pPr>
      <w:r>
        <w:rPr>
          <w:b/>
          <w:bCs/>
          <w:sz w:val="50"/>
          <w:szCs w:val="50"/>
        </w:rPr>
        <w:t>Hot Lunch June 5</w:t>
      </w:r>
      <w:r w:rsidRPr="009D6F70">
        <w:rPr>
          <w:b/>
          <w:bCs/>
          <w:sz w:val="50"/>
          <w:szCs w:val="50"/>
          <w:vertAlign w:val="superscript"/>
        </w:rPr>
        <w:t>th</w:t>
      </w:r>
      <w:r>
        <w:rPr>
          <w:b/>
          <w:bCs/>
          <w:sz w:val="50"/>
          <w:szCs w:val="50"/>
        </w:rPr>
        <w:t>-9</w:t>
      </w:r>
      <w:r w:rsidRPr="009D6F70">
        <w:rPr>
          <w:b/>
          <w:bCs/>
          <w:sz w:val="50"/>
          <w:szCs w:val="50"/>
          <w:vertAlign w:val="superscript"/>
        </w:rPr>
        <w:t>th</w:t>
      </w:r>
    </w:p>
    <w:p w:rsidR="001C0D83" w:rsidRDefault="001C0D83" w:rsidP="00D9495C">
      <w:pPr>
        <w:jc w:val="center"/>
        <w:rPr>
          <w:b/>
          <w:bCs/>
          <w:szCs w:val="20"/>
        </w:rPr>
      </w:pPr>
    </w:p>
    <w:tbl>
      <w:tblPr>
        <w:tblW w:w="15159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1"/>
        <w:gridCol w:w="3106"/>
        <w:gridCol w:w="3125"/>
        <w:gridCol w:w="3029"/>
        <w:gridCol w:w="2948"/>
      </w:tblGrid>
      <w:tr w:rsidR="001C0D83" w:rsidTr="003479D2">
        <w:trPr>
          <w:trHeight w:val="532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1C0D83" w:rsidRDefault="001C0D83" w:rsidP="00D9495C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MONDAY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1C0D83" w:rsidRDefault="001C0D83" w:rsidP="00D9495C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TUESDAY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1C0D83" w:rsidRDefault="001C0D83" w:rsidP="00D9495C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WEDNESDAY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1C0D83" w:rsidRDefault="001C0D83" w:rsidP="00D9495C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THURSDAY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1C0D83" w:rsidRDefault="001C0D83" w:rsidP="00D9495C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FRIDAY</w:t>
            </w:r>
          </w:p>
        </w:tc>
      </w:tr>
      <w:tr w:rsidR="001C0D83" w:rsidTr="003479D2">
        <w:trPr>
          <w:trHeight w:val="2462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5</w:t>
            </w:r>
          </w:p>
          <w:p w:rsidR="001C0D83" w:rsidRDefault="001C0D83" w:rsidP="00D9495C">
            <w:pPr>
              <w:jc w:val="center"/>
              <w:rPr>
                <w:b/>
                <w:bCs/>
              </w:rPr>
            </w:pP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Wienerschnitzel</w:t>
            </w: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Hot Dog &amp; chips</w:t>
            </w: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Fruit and veggies</w:t>
            </w: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Water</w:t>
            </w:r>
          </w:p>
          <w:p w:rsidR="001C0D83" w:rsidRDefault="001C0D83" w:rsidP="00D9495C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D9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6</w:t>
            </w:r>
          </w:p>
          <w:p w:rsidR="001C0D83" w:rsidRDefault="001C0D83" w:rsidP="00D9495C">
            <w:pPr>
              <w:jc w:val="center"/>
              <w:rPr>
                <w:b/>
                <w:bCs/>
              </w:rPr>
            </w:pP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Nachos</w:t>
            </w:r>
          </w:p>
          <w:p w:rsidR="001C0D83" w:rsidRPr="00D30FA2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Fruit and veggies</w:t>
            </w:r>
          </w:p>
          <w:p w:rsidR="001C0D83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A2">
              <w:rPr>
                <w:b/>
                <w:bCs/>
                <w:sz w:val="28"/>
                <w:szCs w:val="28"/>
              </w:rPr>
              <w:t>Water</w:t>
            </w:r>
          </w:p>
          <w:p w:rsidR="001C0D83" w:rsidRDefault="001C0D83" w:rsidP="00D949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0D83" w:rsidRPr="00C70E9B" w:rsidRDefault="001C0D83" w:rsidP="00D9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990DF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Grade Field Trip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49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June 7</w:t>
            </w:r>
          </w:p>
          <w:p w:rsidR="001C0D83" w:rsidRDefault="001C0D83" w:rsidP="004914F6">
            <w:pPr>
              <w:jc w:val="center"/>
              <w:rPr>
                <w:b/>
                <w:bCs/>
              </w:rPr>
            </w:pPr>
          </w:p>
          <w:p w:rsidR="001C0D83" w:rsidRPr="003A4BB7" w:rsidRDefault="001C0D83" w:rsidP="00BB7776">
            <w:pPr>
              <w:jc w:val="center"/>
              <w:rPr>
                <w:b/>
                <w:sz w:val="28"/>
                <w:szCs w:val="28"/>
              </w:rPr>
            </w:pPr>
            <w:r w:rsidRPr="003A4BB7">
              <w:rPr>
                <w:b/>
                <w:sz w:val="28"/>
                <w:szCs w:val="28"/>
              </w:rPr>
              <w:t>Lidos Pasta &amp; Breadstick</w:t>
            </w:r>
          </w:p>
          <w:p w:rsidR="001C0D83" w:rsidRPr="003A4BB7" w:rsidRDefault="001C0D83" w:rsidP="00BB7776">
            <w:pPr>
              <w:jc w:val="center"/>
              <w:rPr>
                <w:b/>
                <w:sz w:val="28"/>
                <w:szCs w:val="28"/>
              </w:rPr>
            </w:pPr>
            <w:r w:rsidRPr="003A4BB7">
              <w:rPr>
                <w:b/>
                <w:sz w:val="28"/>
                <w:szCs w:val="28"/>
              </w:rPr>
              <w:t>Fruit and Veggies</w:t>
            </w:r>
          </w:p>
          <w:p w:rsidR="001C0D83" w:rsidRDefault="001C0D83" w:rsidP="00BB7776">
            <w:pPr>
              <w:jc w:val="center"/>
              <w:rPr>
                <w:b/>
                <w:sz w:val="28"/>
                <w:szCs w:val="28"/>
              </w:rPr>
            </w:pPr>
            <w:r w:rsidRPr="003A4BB7">
              <w:rPr>
                <w:b/>
                <w:sz w:val="28"/>
                <w:szCs w:val="28"/>
              </w:rPr>
              <w:t>Water</w:t>
            </w:r>
          </w:p>
          <w:p w:rsidR="001C0D83" w:rsidRDefault="001C0D83" w:rsidP="004914F6">
            <w:pPr>
              <w:jc w:val="center"/>
              <w:rPr>
                <w:b/>
                <w:bCs/>
              </w:rPr>
            </w:pPr>
          </w:p>
          <w:p w:rsidR="001C0D83" w:rsidRPr="00C70E9B" w:rsidRDefault="001C0D83" w:rsidP="00722C5F">
            <w:pPr>
              <w:rPr>
                <w:b/>
                <w:bCs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1E25DE">
            <w:pPr>
              <w:jc w:val="center"/>
              <w:rPr>
                <w:b/>
              </w:rPr>
            </w:pPr>
            <w:r>
              <w:rPr>
                <w:b/>
              </w:rPr>
              <w:t xml:space="preserve"> June 8</w:t>
            </w:r>
          </w:p>
          <w:p w:rsidR="001C0D83" w:rsidRDefault="001C0D83" w:rsidP="001E25DE">
            <w:pPr>
              <w:jc w:val="center"/>
              <w:rPr>
                <w:b/>
              </w:rPr>
            </w:pPr>
          </w:p>
          <w:p w:rsidR="001C0D83" w:rsidRPr="003B1167" w:rsidRDefault="001C0D83" w:rsidP="001E25DE">
            <w:pPr>
              <w:jc w:val="center"/>
              <w:rPr>
                <w:b/>
                <w:sz w:val="28"/>
                <w:szCs w:val="28"/>
              </w:rPr>
            </w:pPr>
            <w:r w:rsidRPr="003B1167">
              <w:rPr>
                <w:b/>
                <w:sz w:val="28"/>
                <w:szCs w:val="28"/>
              </w:rPr>
              <w:t xml:space="preserve">Taco </w:t>
            </w:r>
            <w:smartTag w:uri="urn:schemas-microsoft-com:office:smarttags" w:element="City">
              <w:smartTag w:uri="urn:schemas-microsoft-com:office:smarttags" w:element="place">
                <w:r w:rsidRPr="003B1167">
                  <w:rPr>
                    <w:b/>
                    <w:sz w:val="28"/>
                    <w:szCs w:val="28"/>
                  </w:rPr>
                  <w:t>Bell</w:t>
                </w:r>
              </w:smartTag>
            </w:smartTag>
            <w:r w:rsidRPr="003B1167">
              <w:rPr>
                <w:b/>
                <w:sz w:val="28"/>
                <w:szCs w:val="28"/>
              </w:rPr>
              <w:t xml:space="preserve"> Soft Taco</w:t>
            </w:r>
          </w:p>
          <w:p w:rsidR="001C0D83" w:rsidRPr="003B1167" w:rsidRDefault="001C0D83" w:rsidP="001E25DE">
            <w:pPr>
              <w:jc w:val="center"/>
              <w:rPr>
                <w:b/>
                <w:sz w:val="28"/>
                <w:szCs w:val="28"/>
              </w:rPr>
            </w:pPr>
            <w:r w:rsidRPr="003B1167">
              <w:rPr>
                <w:b/>
                <w:sz w:val="28"/>
                <w:szCs w:val="28"/>
              </w:rPr>
              <w:t>Fruit &amp; Veggies</w:t>
            </w:r>
          </w:p>
          <w:p w:rsidR="001C0D83" w:rsidRPr="001E25DE" w:rsidRDefault="001C0D83" w:rsidP="001E25DE">
            <w:pPr>
              <w:jc w:val="center"/>
              <w:rPr>
                <w:b/>
              </w:rPr>
            </w:pPr>
            <w:r w:rsidRPr="003B1167">
              <w:rPr>
                <w:b/>
                <w:sz w:val="28"/>
                <w:szCs w:val="28"/>
              </w:rPr>
              <w:t>Water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D83" w:rsidRDefault="001C0D83" w:rsidP="00190A38">
            <w:pPr>
              <w:jc w:val="center"/>
              <w:rPr>
                <w:b/>
              </w:rPr>
            </w:pPr>
            <w:r>
              <w:rPr>
                <w:b/>
              </w:rPr>
              <w:t xml:space="preserve"> June 9</w:t>
            </w:r>
          </w:p>
          <w:p w:rsidR="001C0D83" w:rsidRPr="009941D7" w:rsidRDefault="001C0D83" w:rsidP="00190A38">
            <w:pPr>
              <w:jc w:val="center"/>
              <w:rPr>
                <w:b/>
                <w:sz w:val="32"/>
                <w:szCs w:val="32"/>
              </w:rPr>
            </w:pPr>
            <w:r w:rsidRPr="009941D7">
              <w:rPr>
                <w:b/>
                <w:sz w:val="32"/>
                <w:szCs w:val="32"/>
              </w:rPr>
              <w:t>MINIMUM DAY</w:t>
            </w:r>
          </w:p>
          <w:p w:rsidR="001C0D83" w:rsidRPr="009941D7" w:rsidRDefault="001C0D83" w:rsidP="00BB7776">
            <w:pPr>
              <w:jc w:val="center"/>
              <w:rPr>
                <w:bCs/>
                <w:sz w:val="24"/>
              </w:rPr>
            </w:pPr>
            <w:r w:rsidRPr="009941D7">
              <w:rPr>
                <w:bCs/>
                <w:sz w:val="24"/>
              </w:rPr>
              <w:t>Costco Pizza</w:t>
            </w:r>
          </w:p>
          <w:p w:rsidR="001C0D83" w:rsidRPr="009941D7" w:rsidRDefault="001C0D83" w:rsidP="00BB7776">
            <w:pPr>
              <w:jc w:val="center"/>
              <w:rPr>
                <w:bCs/>
                <w:sz w:val="24"/>
              </w:rPr>
            </w:pPr>
            <w:r w:rsidRPr="009941D7">
              <w:rPr>
                <w:bCs/>
                <w:sz w:val="24"/>
              </w:rPr>
              <w:t>Fruit &amp; Veggies</w:t>
            </w:r>
          </w:p>
          <w:p w:rsidR="001C0D83" w:rsidRPr="009941D7" w:rsidRDefault="001C0D83" w:rsidP="00BB7776">
            <w:pPr>
              <w:jc w:val="center"/>
              <w:rPr>
                <w:bCs/>
                <w:sz w:val="24"/>
              </w:rPr>
            </w:pPr>
            <w:r w:rsidRPr="009941D7">
              <w:rPr>
                <w:bCs/>
                <w:sz w:val="24"/>
              </w:rPr>
              <w:t>Water</w:t>
            </w:r>
          </w:p>
          <w:p w:rsidR="001C0D83" w:rsidRPr="009941D7" w:rsidRDefault="001C0D83" w:rsidP="00BB7776">
            <w:pPr>
              <w:jc w:val="center"/>
              <w:rPr>
                <w:bCs/>
                <w:sz w:val="24"/>
                <w:u w:val="single"/>
              </w:rPr>
            </w:pPr>
            <w:r w:rsidRPr="009941D7">
              <w:rPr>
                <w:bCs/>
                <w:sz w:val="24"/>
                <w:u w:val="single"/>
              </w:rPr>
              <w:t>Please circle pizza choice</w:t>
            </w:r>
          </w:p>
          <w:p w:rsidR="001C0D83" w:rsidRPr="009941D7" w:rsidRDefault="001C0D83" w:rsidP="00BB7776">
            <w:pPr>
              <w:jc w:val="center"/>
              <w:rPr>
                <w:bCs/>
                <w:sz w:val="24"/>
              </w:rPr>
            </w:pPr>
          </w:p>
          <w:p w:rsidR="001C0D83" w:rsidRPr="009941D7" w:rsidRDefault="001C0D83" w:rsidP="00BB7776">
            <w:pPr>
              <w:jc w:val="center"/>
              <w:rPr>
                <w:bCs/>
                <w:sz w:val="24"/>
              </w:rPr>
            </w:pPr>
            <w:r w:rsidRPr="009941D7">
              <w:rPr>
                <w:bCs/>
                <w:sz w:val="24"/>
              </w:rPr>
              <w:t>Cheese /  Pepperoni</w:t>
            </w:r>
          </w:p>
          <w:p w:rsidR="001C0D83" w:rsidRPr="00B815A5" w:rsidRDefault="001C0D83" w:rsidP="00190A38">
            <w:pPr>
              <w:jc w:val="center"/>
              <w:rPr>
                <w:b/>
              </w:rPr>
            </w:pPr>
            <w:r>
              <w:rPr>
                <w:b/>
              </w:rPr>
              <w:t>Must have ticket to get pizza</w:t>
            </w:r>
          </w:p>
        </w:tc>
      </w:tr>
    </w:tbl>
    <w:p w:rsidR="001C0D83" w:rsidRDefault="001C0D83" w:rsidP="00D9495C">
      <w:pPr>
        <w:jc w:val="center"/>
      </w:pPr>
    </w:p>
    <w:p w:rsidR="001C0D83" w:rsidRPr="00950EDC" w:rsidRDefault="001C0D83" w:rsidP="00D9495C">
      <w:pPr>
        <w:jc w:val="center"/>
        <w:rPr>
          <w:b/>
          <w:sz w:val="64"/>
          <w:szCs w:val="64"/>
        </w:rPr>
      </w:pPr>
      <w:r w:rsidRPr="00950EDC">
        <w:rPr>
          <w:b/>
          <w:sz w:val="64"/>
          <w:szCs w:val="64"/>
        </w:rPr>
        <w:t>$4.00/day</w:t>
      </w:r>
    </w:p>
    <w:p w:rsidR="001C0D83" w:rsidRDefault="001C0D83" w:rsidP="00D9495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Hot Lunch fundraiser week to support the 4</w:t>
      </w:r>
      <w:r w:rsidRPr="00F23C31">
        <w:rPr>
          <w:b/>
          <w:sz w:val="64"/>
          <w:szCs w:val="64"/>
          <w:vertAlign w:val="superscript"/>
        </w:rPr>
        <w:t>th</w:t>
      </w:r>
      <w:r>
        <w:rPr>
          <w:b/>
          <w:sz w:val="64"/>
          <w:szCs w:val="64"/>
        </w:rPr>
        <w:t xml:space="preserve"> &amp; 5</w:t>
      </w:r>
      <w:r w:rsidRPr="00F23C31">
        <w:rPr>
          <w:b/>
          <w:sz w:val="64"/>
          <w:szCs w:val="64"/>
          <w:vertAlign w:val="superscript"/>
        </w:rPr>
        <w:t>th</w:t>
      </w:r>
      <w:r>
        <w:rPr>
          <w:b/>
          <w:sz w:val="64"/>
          <w:szCs w:val="64"/>
        </w:rPr>
        <w:t xml:space="preserve"> grade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64"/>
              <w:szCs w:val="64"/>
            </w:rPr>
            <w:t>Sacramento</w:t>
          </w:r>
        </w:smartTag>
      </w:smartTag>
      <w:r>
        <w:rPr>
          <w:b/>
          <w:sz w:val="64"/>
          <w:szCs w:val="64"/>
        </w:rPr>
        <w:t xml:space="preserve"> trip next year!</w:t>
      </w:r>
    </w:p>
    <w:p w:rsidR="001C0D83" w:rsidRDefault="001C0D83" w:rsidP="00D9495C">
      <w:pPr>
        <w:jc w:val="center"/>
        <w:rPr>
          <w:b/>
          <w:sz w:val="64"/>
          <w:szCs w:val="64"/>
        </w:rPr>
      </w:pPr>
    </w:p>
    <w:p w:rsidR="001C0D83" w:rsidRDefault="001C0D83" w:rsidP="00D9495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Name:______________            Grade:________</w:t>
      </w:r>
    </w:p>
    <w:p w:rsidR="001C0D83" w:rsidRDefault="001C0D83" w:rsidP="00D9495C">
      <w:pPr>
        <w:jc w:val="center"/>
        <w:rPr>
          <w:b/>
          <w:sz w:val="64"/>
          <w:szCs w:val="64"/>
        </w:rPr>
      </w:pPr>
    </w:p>
    <w:p w:rsidR="001C0D83" w:rsidRDefault="001C0D83" w:rsidP="00D9495C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Total:_________</w:t>
      </w:r>
    </w:p>
    <w:p w:rsidR="001C0D83" w:rsidRDefault="001C0D83" w:rsidP="00D9495C">
      <w:pPr>
        <w:jc w:val="center"/>
        <w:rPr>
          <w:b/>
          <w:sz w:val="64"/>
          <w:szCs w:val="64"/>
        </w:rPr>
      </w:pPr>
    </w:p>
    <w:p w:rsidR="001C0D83" w:rsidRPr="00671DEC" w:rsidRDefault="001C0D83" w:rsidP="00671DEC">
      <w:pPr>
        <w:jc w:val="center"/>
        <w:rPr>
          <w:b/>
          <w:sz w:val="62"/>
          <w:szCs w:val="62"/>
        </w:rPr>
      </w:pPr>
      <w:r w:rsidRPr="00D37CB5">
        <w:rPr>
          <w:b/>
          <w:sz w:val="62"/>
          <w:szCs w:val="62"/>
        </w:rPr>
        <w:t>Lunch form due to office no later than May 30</w:t>
      </w:r>
      <w:r w:rsidRPr="00D37CB5">
        <w:rPr>
          <w:b/>
          <w:sz w:val="62"/>
          <w:szCs w:val="62"/>
          <w:vertAlign w:val="superscript"/>
        </w:rPr>
        <w:t>th</w:t>
      </w:r>
      <w:r w:rsidRPr="00D37CB5">
        <w:rPr>
          <w:b/>
          <w:sz w:val="62"/>
          <w:szCs w:val="62"/>
        </w:rPr>
        <w:t xml:space="preserve"> @ 2:5</w:t>
      </w:r>
      <w:r>
        <w:rPr>
          <w:b/>
          <w:sz w:val="62"/>
          <w:szCs w:val="62"/>
        </w:rPr>
        <w:t>0</w:t>
      </w:r>
      <w:bookmarkStart w:id="0" w:name="_GoBack"/>
      <w:bookmarkEnd w:id="0"/>
    </w:p>
    <w:sectPr w:rsidR="001C0D83" w:rsidRPr="00671DEC" w:rsidSect="00016E08">
      <w:endnotePr>
        <w:numFmt w:val="decimal"/>
      </w:endnotePr>
      <w:pgSz w:w="15840" w:h="12240" w:orient="landscape" w:code="1"/>
      <w:pgMar w:top="432" w:right="432" w:bottom="432" w:left="432" w:header="245" w:footer="288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16E08"/>
    <w:rsid w:val="00064BB7"/>
    <w:rsid w:val="00077831"/>
    <w:rsid w:val="00084C92"/>
    <w:rsid w:val="000938C8"/>
    <w:rsid w:val="00097D5F"/>
    <w:rsid w:val="000A586E"/>
    <w:rsid w:val="000B4075"/>
    <w:rsid w:val="000B5A02"/>
    <w:rsid w:val="000B7080"/>
    <w:rsid w:val="000D0B5F"/>
    <w:rsid w:val="000D1059"/>
    <w:rsid w:val="000F39D0"/>
    <w:rsid w:val="000F5281"/>
    <w:rsid w:val="00115A0F"/>
    <w:rsid w:val="0012287B"/>
    <w:rsid w:val="00123204"/>
    <w:rsid w:val="001375E6"/>
    <w:rsid w:val="00157661"/>
    <w:rsid w:val="00167914"/>
    <w:rsid w:val="00180114"/>
    <w:rsid w:val="00190A38"/>
    <w:rsid w:val="001A3DFA"/>
    <w:rsid w:val="001C0D83"/>
    <w:rsid w:val="001C1EB8"/>
    <w:rsid w:val="001C2E3B"/>
    <w:rsid w:val="001C4DD2"/>
    <w:rsid w:val="001D1D41"/>
    <w:rsid w:val="001E25DE"/>
    <w:rsid w:val="001E3BD5"/>
    <w:rsid w:val="001E6DE8"/>
    <w:rsid w:val="001F5D6A"/>
    <w:rsid w:val="0020789E"/>
    <w:rsid w:val="00217244"/>
    <w:rsid w:val="0021731C"/>
    <w:rsid w:val="00220821"/>
    <w:rsid w:val="002259C9"/>
    <w:rsid w:val="00233397"/>
    <w:rsid w:val="002428F9"/>
    <w:rsid w:val="0026565C"/>
    <w:rsid w:val="002842E2"/>
    <w:rsid w:val="0028588D"/>
    <w:rsid w:val="002B221E"/>
    <w:rsid w:val="002B3C41"/>
    <w:rsid w:val="002B6403"/>
    <w:rsid w:val="002B73C9"/>
    <w:rsid w:val="002B7990"/>
    <w:rsid w:val="002D3281"/>
    <w:rsid w:val="002F3D4C"/>
    <w:rsid w:val="002F5115"/>
    <w:rsid w:val="002F5BC2"/>
    <w:rsid w:val="00307207"/>
    <w:rsid w:val="003318F8"/>
    <w:rsid w:val="00341EF6"/>
    <w:rsid w:val="00342E3E"/>
    <w:rsid w:val="00346FE9"/>
    <w:rsid w:val="00347228"/>
    <w:rsid w:val="003479D2"/>
    <w:rsid w:val="00377144"/>
    <w:rsid w:val="003804B0"/>
    <w:rsid w:val="003839F6"/>
    <w:rsid w:val="00397B1A"/>
    <w:rsid w:val="003A4BB7"/>
    <w:rsid w:val="003A5DBE"/>
    <w:rsid w:val="003B1167"/>
    <w:rsid w:val="003B2700"/>
    <w:rsid w:val="003C5E7A"/>
    <w:rsid w:val="003D1D5B"/>
    <w:rsid w:val="003D1E4A"/>
    <w:rsid w:val="003E67E3"/>
    <w:rsid w:val="00403911"/>
    <w:rsid w:val="00404F6A"/>
    <w:rsid w:val="00411F21"/>
    <w:rsid w:val="00427B7E"/>
    <w:rsid w:val="0043009A"/>
    <w:rsid w:val="0044396F"/>
    <w:rsid w:val="00451A9A"/>
    <w:rsid w:val="00453A58"/>
    <w:rsid w:val="004914F6"/>
    <w:rsid w:val="004D2067"/>
    <w:rsid w:val="00506664"/>
    <w:rsid w:val="0053277E"/>
    <w:rsid w:val="0056503A"/>
    <w:rsid w:val="00582EF5"/>
    <w:rsid w:val="0059632A"/>
    <w:rsid w:val="00596D49"/>
    <w:rsid w:val="005B5047"/>
    <w:rsid w:val="005C4C1E"/>
    <w:rsid w:val="005E266E"/>
    <w:rsid w:val="005F32D8"/>
    <w:rsid w:val="005F6A55"/>
    <w:rsid w:val="00605BFF"/>
    <w:rsid w:val="0061656F"/>
    <w:rsid w:val="006233C0"/>
    <w:rsid w:val="006438A7"/>
    <w:rsid w:val="00654736"/>
    <w:rsid w:val="006562E1"/>
    <w:rsid w:val="00656CBC"/>
    <w:rsid w:val="0066399E"/>
    <w:rsid w:val="00671DEC"/>
    <w:rsid w:val="006932E9"/>
    <w:rsid w:val="006C265E"/>
    <w:rsid w:val="006F370A"/>
    <w:rsid w:val="00702BA5"/>
    <w:rsid w:val="00711BA1"/>
    <w:rsid w:val="00714CE2"/>
    <w:rsid w:val="00715460"/>
    <w:rsid w:val="00722C5F"/>
    <w:rsid w:val="0074075F"/>
    <w:rsid w:val="0077482A"/>
    <w:rsid w:val="0078600B"/>
    <w:rsid w:val="00792BE0"/>
    <w:rsid w:val="007A4B55"/>
    <w:rsid w:val="007C0CD2"/>
    <w:rsid w:val="007E1297"/>
    <w:rsid w:val="007E3A15"/>
    <w:rsid w:val="007E40EA"/>
    <w:rsid w:val="0081107F"/>
    <w:rsid w:val="00815582"/>
    <w:rsid w:val="008451B5"/>
    <w:rsid w:val="0085502C"/>
    <w:rsid w:val="00865541"/>
    <w:rsid w:val="008736DB"/>
    <w:rsid w:val="00886C11"/>
    <w:rsid w:val="008A41D0"/>
    <w:rsid w:val="008B4A64"/>
    <w:rsid w:val="008C5A09"/>
    <w:rsid w:val="008D6020"/>
    <w:rsid w:val="009118AC"/>
    <w:rsid w:val="00923AD7"/>
    <w:rsid w:val="0093581F"/>
    <w:rsid w:val="00950EDC"/>
    <w:rsid w:val="00963392"/>
    <w:rsid w:val="0096649F"/>
    <w:rsid w:val="009705C6"/>
    <w:rsid w:val="00982A1C"/>
    <w:rsid w:val="00983833"/>
    <w:rsid w:val="00986D4E"/>
    <w:rsid w:val="00990DFC"/>
    <w:rsid w:val="009941D7"/>
    <w:rsid w:val="009A4C08"/>
    <w:rsid w:val="009B273A"/>
    <w:rsid w:val="009C649B"/>
    <w:rsid w:val="009D6BAB"/>
    <w:rsid w:val="009D6F70"/>
    <w:rsid w:val="009E68FF"/>
    <w:rsid w:val="009F1020"/>
    <w:rsid w:val="00A1174C"/>
    <w:rsid w:val="00A26191"/>
    <w:rsid w:val="00A328AD"/>
    <w:rsid w:val="00A35442"/>
    <w:rsid w:val="00A4083E"/>
    <w:rsid w:val="00A56690"/>
    <w:rsid w:val="00A63A4D"/>
    <w:rsid w:val="00A63B18"/>
    <w:rsid w:val="00A74930"/>
    <w:rsid w:val="00A80F6F"/>
    <w:rsid w:val="00A82D30"/>
    <w:rsid w:val="00A858BA"/>
    <w:rsid w:val="00A9176C"/>
    <w:rsid w:val="00AA7950"/>
    <w:rsid w:val="00AF718C"/>
    <w:rsid w:val="00B12B3B"/>
    <w:rsid w:val="00B2582C"/>
    <w:rsid w:val="00B3313D"/>
    <w:rsid w:val="00B35123"/>
    <w:rsid w:val="00B80881"/>
    <w:rsid w:val="00B815A5"/>
    <w:rsid w:val="00B82525"/>
    <w:rsid w:val="00B95662"/>
    <w:rsid w:val="00B96C37"/>
    <w:rsid w:val="00BB1E56"/>
    <w:rsid w:val="00BB7776"/>
    <w:rsid w:val="00BD564F"/>
    <w:rsid w:val="00BE3450"/>
    <w:rsid w:val="00C064F2"/>
    <w:rsid w:val="00C15E9E"/>
    <w:rsid w:val="00C27593"/>
    <w:rsid w:val="00C32FDF"/>
    <w:rsid w:val="00C4335E"/>
    <w:rsid w:val="00C70E9B"/>
    <w:rsid w:val="00C72F88"/>
    <w:rsid w:val="00C76081"/>
    <w:rsid w:val="00C87932"/>
    <w:rsid w:val="00C91D48"/>
    <w:rsid w:val="00CA77C0"/>
    <w:rsid w:val="00CE48E8"/>
    <w:rsid w:val="00CE7CB3"/>
    <w:rsid w:val="00CF011F"/>
    <w:rsid w:val="00D11996"/>
    <w:rsid w:val="00D208D2"/>
    <w:rsid w:val="00D24AE0"/>
    <w:rsid w:val="00D30FA2"/>
    <w:rsid w:val="00D37CB5"/>
    <w:rsid w:val="00D5208B"/>
    <w:rsid w:val="00D72179"/>
    <w:rsid w:val="00D750BF"/>
    <w:rsid w:val="00D82156"/>
    <w:rsid w:val="00D9495C"/>
    <w:rsid w:val="00DA1F66"/>
    <w:rsid w:val="00DC7C72"/>
    <w:rsid w:val="00DD4524"/>
    <w:rsid w:val="00DD75FF"/>
    <w:rsid w:val="00DD7CF5"/>
    <w:rsid w:val="00E2578A"/>
    <w:rsid w:val="00E33DFB"/>
    <w:rsid w:val="00E51082"/>
    <w:rsid w:val="00E72ED6"/>
    <w:rsid w:val="00E7635B"/>
    <w:rsid w:val="00E76451"/>
    <w:rsid w:val="00E769D5"/>
    <w:rsid w:val="00EA621E"/>
    <w:rsid w:val="00ED2454"/>
    <w:rsid w:val="00EE330C"/>
    <w:rsid w:val="00F0253C"/>
    <w:rsid w:val="00F21F68"/>
    <w:rsid w:val="00F23C31"/>
    <w:rsid w:val="00F27896"/>
    <w:rsid w:val="00F43748"/>
    <w:rsid w:val="00F677DD"/>
    <w:rsid w:val="00FA21AF"/>
    <w:rsid w:val="00FA521F"/>
    <w:rsid w:val="00FA67D6"/>
    <w:rsid w:val="00FB333A"/>
    <w:rsid w:val="00FD43F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600B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00B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00B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00B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600B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600B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600B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00B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600B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600B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78600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8600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600B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8600B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5DB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DBE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99</Words>
  <Characters>568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Rhonda</cp:lastModifiedBy>
  <cp:revision>72</cp:revision>
  <cp:lastPrinted>2017-05-24T15:33:00Z</cp:lastPrinted>
  <dcterms:created xsi:type="dcterms:W3CDTF">2017-03-23T02:08:00Z</dcterms:created>
  <dcterms:modified xsi:type="dcterms:W3CDTF">2017-05-26T15:33:00Z</dcterms:modified>
</cp:coreProperties>
</file>